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531529" w:rsidRDefault="001949B8" w:rsidP="00F35836">
      <w:pPr>
        <w:pStyle w:val="Nagwek1"/>
        <w:rPr>
          <w:rFonts w:ascii="Arial Narrow" w:hAnsi="Arial Narrow" w:cs="Tahoma"/>
        </w:rPr>
      </w:pPr>
      <w:r w:rsidRPr="00531529">
        <w:rPr>
          <w:rFonts w:ascii="Arial Narrow" w:hAnsi="Arial Narrow" w:cs="Tahoma"/>
        </w:rPr>
        <w:t>ZGŁOSZENIE UCZESTNICTWA</w:t>
      </w:r>
    </w:p>
    <w:p w:rsidR="001949B8" w:rsidRPr="00531529" w:rsidRDefault="001949B8" w:rsidP="00F35836">
      <w:pPr>
        <w:pStyle w:val="Nagwek1"/>
        <w:ind w:left="-142"/>
        <w:rPr>
          <w:rFonts w:ascii="Arial Narrow" w:hAnsi="Arial Narrow" w:cs="Tahoma"/>
        </w:rPr>
      </w:pPr>
      <w:r w:rsidRPr="00531529">
        <w:rPr>
          <w:rFonts w:ascii="Arial Narrow" w:hAnsi="Arial Narrow" w:cs="Tahoma"/>
        </w:rPr>
        <w:t xml:space="preserve">W SPOTKANIU </w:t>
      </w:r>
      <w:r w:rsidR="00F35836" w:rsidRPr="00531529">
        <w:rPr>
          <w:rFonts w:ascii="Arial Narrow" w:hAnsi="Arial Narrow" w:cs="Tahoma"/>
        </w:rPr>
        <w:t xml:space="preserve"> REGIONALNYM Z PRZEDTAWICIELAMI JEDNOSTEK</w:t>
      </w:r>
      <w:r w:rsidRPr="00531529">
        <w:rPr>
          <w:rFonts w:ascii="Arial Narrow" w:hAnsi="Arial Narrow" w:cs="Tahoma"/>
        </w:rPr>
        <w:t xml:space="preserve"> SAMORZĄDU TERYTORIALNEGO I PODMIOTAMI EKONOMII SPOŁECZNEJ</w:t>
      </w:r>
      <w:r w:rsidR="00F35836" w:rsidRPr="00531529">
        <w:rPr>
          <w:rFonts w:ascii="Arial Narrow" w:hAnsi="Arial Narrow" w:cs="Tahoma"/>
        </w:rPr>
        <w:t xml:space="preserve">  NA TEMAT DOBRYCH PRAKTYK STOSOWANIA KLAUZUL SPOŁECZNYCH W ZAMÓWIENIACH PUBLICZNYCH</w:t>
      </w:r>
    </w:p>
    <w:p w:rsidR="00F35836" w:rsidRDefault="00F35836" w:rsidP="00F35836"/>
    <w:p w:rsidR="00F35836" w:rsidRPr="0059132F" w:rsidRDefault="00FA21CC" w:rsidP="00531529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DATA I MIEJSCE SPOTKANIA: 27 PAŹDZIERNIK 2017</w:t>
      </w:r>
      <w:r w:rsidR="00F35836" w:rsidRPr="0059132F">
        <w:rPr>
          <w:rFonts w:ascii="Arial Narrow" w:hAnsi="Arial Narrow"/>
          <w:b/>
          <w:sz w:val="24"/>
          <w:szCs w:val="24"/>
        </w:rPr>
        <w:t xml:space="preserve"> r.</w:t>
      </w:r>
    </w:p>
    <w:p w:rsidR="00F35836" w:rsidRPr="00531529" w:rsidRDefault="00F35836" w:rsidP="00531529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531529">
        <w:rPr>
          <w:rFonts w:ascii="Arial Narrow" w:hAnsi="Arial Narrow"/>
          <w:b/>
          <w:sz w:val="24"/>
          <w:szCs w:val="24"/>
        </w:rPr>
        <w:t>INSTYTUT EUROPEJSKI W ŁODZI, UL.PIOTRKOWSKA 262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1949B8" w:rsidRPr="00F35836" w:rsidRDefault="001949B8" w:rsidP="001949B8">
      <w:pPr>
        <w:jc w:val="center"/>
        <w:rPr>
          <w:rFonts w:ascii="Arial Narrow" w:hAnsi="Arial Narrow" w:cs="Tahoma"/>
          <w:bCs/>
          <w:iCs/>
          <w:sz w:val="24"/>
          <w:szCs w:val="24"/>
          <w:u w:val="single"/>
        </w:rPr>
      </w:pPr>
      <w:r w:rsidRPr="00F35836">
        <w:rPr>
          <w:rFonts w:ascii="Arial Narrow" w:hAnsi="Arial Narrow" w:cs="Tahoma"/>
          <w:bCs/>
          <w:iCs/>
          <w:sz w:val="24"/>
          <w:szCs w:val="24"/>
          <w:u w:val="single"/>
        </w:rPr>
        <w:t>Formularz prosimy wypełnić drukowanymi literami</w:t>
      </w:r>
    </w:p>
    <w:p w:rsidR="001949B8" w:rsidRPr="00F35836" w:rsidRDefault="001949B8" w:rsidP="001949B8">
      <w:pPr>
        <w:rPr>
          <w:rFonts w:ascii="Arial Narrow" w:hAnsi="Arial Narrow"/>
          <w:sz w:val="16"/>
          <w:szCs w:val="16"/>
        </w:rPr>
      </w:pPr>
    </w:p>
    <w:p w:rsidR="001949B8" w:rsidRPr="00531529" w:rsidRDefault="001949B8" w:rsidP="001949B8">
      <w:pPr>
        <w:pStyle w:val="Nagwek3"/>
        <w:rPr>
          <w:rFonts w:ascii="Arial Narrow" w:hAnsi="Arial Narrow"/>
          <w:i/>
        </w:rPr>
      </w:pPr>
      <w:r w:rsidRPr="00531529">
        <w:rPr>
          <w:rFonts w:ascii="Arial Narrow" w:hAnsi="Arial Narrow"/>
          <w:i/>
        </w:rPr>
        <w:t>Podmiot / Instytucja, adres i telefon</w:t>
      </w:r>
    </w:p>
    <w:p w:rsidR="001949B8" w:rsidRPr="00531529" w:rsidRDefault="001949B8" w:rsidP="001949B8">
      <w:pPr>
        <w:rPr>
          <w:rFonts w:ascii="Arial Narrow" w:hAnsi="Arial Narrow"/>
          <w:sz w:val="10"/>
          <w:szCs w:val="10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RPr="00531529" w:rsidTr="00B0040B">
        <w:trPr>
          <w:trHeight w:val="599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75CF4" w:rsidRPr="00531529" w:rsidRDefault="001949B8" w:rsidP="00B0040B">
            <w:pPr>
              <w:snapToGrid w:val="0"/>
              <w:spacing w:line="276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31529">
              <w:rPr>
                <w:rFonts w:ascii="Arial Narrow" w:hAnsi="Arial Narrow"/>
                <w:b/>
                <w:i/>
                <w:sz w:val="22"/>
                <w:szCs w:val="22"/>
              </w:rPr>
              <w:t>Nazwa podmiotu / instytucji</w:t>
            </w:r>
            <w:r w:rsidR="009967E2" w:rsidRPr="00531529">
              <w:rPr>
                <w:rFonts w:ascii="Arial Narrow" w:hAnsi="Arial Narrow"/>
                <w:b/>
                <w:i/>
                <w:sz w:val="22"/>
                <w:szCs w:val="22"/>
              </w:rPr>
              <w:t>/pieczątka</w:t>
            </w:r>
          </w:p>
          <w:p w:rsidR="00C759B3" w:rsidRPr="00531529" w:rsidRDefault="00C759B3" w:rsidP="00B0040B">
            <w:pPr>
              <w:snapToGrid w:val="0"/>
              <w:spacing w:line="276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:rsidR="00075CF4" w:rsidRPr="00531529" w:rsidRDefault="00075CF4" w:rsidP="00B0040B">
            <w:pPr>
              <w:snapToGrid w:val="0"/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Pr="00531529" w:rsidRDefault="001949B8" w:rsidP="00B0040B">
            <w:pPr>
              <w:snapToGri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531529" w:rsidRDefault="001949B8" w:rsidP="00B0040B">
            <w:pPr>
              <w:snapToGrid w:val="0"/>
              <w:spacing w:line="276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31529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NIP </w:t>
            </w:r>
          </w:p>
          <w:p w:rsidR="006829A8" w:rsidRPr="00531529" w:rsidRDefault="006829A8" w:rsidP="00B0040B">
            <w:pPr>
              <w:snapToGrid w:val="0"/>
              <w:spacing w:line="276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:rsidR="001949B8" w:rsidRPr="00531529" w:rsidRDefault="001949B8" w:rsidP="00072AE3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49B8" w:rsidRPr="00531529" w:rsidTr="00B0040B">
        <w:trPr>
          <w:trHeight w:val="190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Pr="00531529" w:rsidRDefault="001949B8" w:rsidP="00B0040B">
            <w:pPr>
              <w:snapToGri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531529" w:rsidRDefault="001949B8" w:rsidP="00B0040B">
            <w:pPr>
              <w:snapToGri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531529" w:rsidRDefault="001949B8" w:rsidP="00B0040B">
            <w:pPr>
              <w:snapToGri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49B8" w:rsidRPr="00531529" w:rsidTr="00B0040B">
        <w:trPr>
          <w:trHeight w:val="106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Pr="00531529" w:rsidRDefault="001949B8" w:rsidP="00B0040B">
            <w:pPr>
              <w:snapToGri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Pr="00531529" w:rsidRDefault="001949B8" w:rsidP="00B0040B">
            <w:pPr>
              <w:snapToGri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Pr="00531529" w:rsidRDefault="001949B8" w:rsidP="00B0040B">
            <w:pPr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49B8" w:rsidRPr="00531529" w:rsidTr="00B0040B">
        <w:trPr>
          <w:trHeight w:val="245"/>
        </w:trPr>
        <w:tc>
          <w:tcPr>
            <w:tcW w:w="5341" w:type="dxa"/>
          </w:tcPr>
          <w:p w:rsidR="001949B8" w:rsidRPr="00531529" w:rsidRDefault="001949B8" w:rsidP="00B0040B">
            <w:pPr>
              <w:snapToGri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Pr="00531529" w:rsidRDefault="001949B8" w:rsidP="00B0040B">
            <w:pPr>
              <w:snapToGri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531529" w:rsidRDefault="001949B8" w:rsidP="00B0040B">
            <w:pPr>
              <w:snapToGrid w:val="0"/>
              <w:spacing w:line="276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31529">
              <w:rPr>
                <w:rFonts w:ascii="Arial Narrow" w:hAnsi="Arial Narrow"/>
                <w:b/>
                <w:i/>
                <w:sz w:val="22"/>
                <w:szCs w:val="22"/>
              </w:rPr>
              <w:t>e-mail</w:t>
            </w:r>
          </w:p>
        </w:tc>
      </w:tr>
      <w:tr w:rsidR="001949B8" w:rsidRPr="00531529" w:rsidTr="00B0040B">
        <w:trPr>
          <w:trHeight w:val="207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Pr="00531529" w:rsidRDefault="001949B8" w:rsidP="00B0040B">
            <w:pPr>
              <w:snapToGrid w:val="0"/>
              <w:spacing w:line="276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31529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Pr="00531529" w:rsidRDefault="001949B8" w:rsidP="00B0040B">
            <w:pPr>
              <w:snapToGri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531529" w:rsidRDefault="001949B8" w:rsidP="00B0040B">
            <w:pPr>
              <w:snapToGri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49B8" w:rsidRPr="00531529" w:rsidTr="00B0040B">
        <w:trPr>
          <w:gridAfter w:val="1"/>
          <w:wAfter w:w="3810" w:type="dxa"/>
          <w:trHeight w:val="379"/>
        </w:trPr>
        <w:tc>
          <w:tcPr>
            <w:tcW w:w="53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29A8" w:rsidRPr="00531529" w:rsidRDefault="006829A8" w:rsidP="00F35836">
            <w:pPr>
              <w:suppressAutoHyphens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Pr="00531529" w:rsidRDefault="001949B8" w:rsidP="00B0040B">
            <w:pPr>
              <w:snapToGri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49B8" w:rsidRPr="00531529" w:rsidTr="00B0040B">
        <w:trPr>
          <w:trHeight w:val="70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Pr="00531529" w:rsidRDefault="001949B8" w:rsidP="00B0040B">
            <w:pPr>
              <w:snapToGrid w:val="0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Pr="00531529" w:rsidRDefault="001949B8" w:rsidP="00B0040B">
            <w:pPr>
              <w:snapToGri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B8" w:rsidRPr="00531529" w:rsidRDefault="001949B8" w:rsidP="00B0040B">
            <w:pPr>
              <w:snapToGrid w:val="0"/>
              <w:spacing w:line="276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31529">
              <w:rPr>
                <w:rFonts w:ascii="Arial Narrow" w:hAnsi="Arial Narrow"/>
                <w:b/>
                <w:i/>
                <w:sz w:val="22"/>
                <w:szCs w:val="22"/>
              </w:rPr>
              <w:t>Telefon</w:t>
            </w:r>
          </w:p>
          <w:p w:rsidR="00075CF4" w:rsidRPr="00531529" w:rsidRDefault="00075CF4" w:rsidP="00B0040B">
            <w:pPr>
              <w:snapToGrid w:val="0"/>
              <w:spacing w:line="276" w:lineRule="auto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949B8" w:rsidRPr="00531529" w:rsidTr="00B0040B">
        <w:trPr>
          <w:trHeight w:val="284"/>
        </w:trPr>
        <w:tc>
          <w:tcPr>
            <w:tcW w:w="53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Pr="00531529" w:rsidRDefault="00B0040B" w:rsidP="00F35836">
            <w:pPr>
              <w:snapToGrid w:val="0"/>
              <w:spacing w:line="276" w:lineRule="auto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531529">
              <w:rPr>
                <w:rFonts w:ascii="Arial Narrow" w:hAnsi="Arial Narrow"/>
                <w:b/>
                <w:i/>
                <w:sz w:val="24"/>
                <w:szCs w:val="24"/>
              </w:rPr>
              <w:t>Powiat: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Pr="00531529" w:rsidRDefault="001949B8" w:rsidP="00B0040B">
            <w:pPr>
              <w:snapToGri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9B8" w:rsidRPr="00531529" w:rsidRDefault="001949B8" w:rsidP="00B0040B">
            <w:pPr>
              <w:snapToGri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949B8" w:rsidRPr="00531529" w:rsidRDefault="001949B8" w:rsidP="001949B8">
      <w:pPr>
        <w:rPr>
          <w:rFonts w:ascii="Arial Narrow" w:hAnsi="Arial Narrow"/>
          <w:sz w:val="16"/>
          <w:szCs w:val="16"/>
        </w:rPr>
      </w:pPr>
    </w:p>
    <w:p w:rsidR="001949B8" w:rsidRPr="00531529" w:rsidRDefault="001949B8" w:rsidP="001949B8">
      <w:pPr>
        <w:rPr>
          <w:rFonts w:ascii="Arial Narrow" w:hAnsi="Arial Narrow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RPr="00531529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531529" w:rsidRDefault="001949B8" w:rsidP="00B0040B">
            <w:pPr>
              <w:snapToGrid w:val="0"/>
              <w:spacing w:line="276" w:lineRule="auto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531529">
              <w:rPr>
                <w:rFonts w:ascii="Arial Narrow" w:hAnsi="Arial Narrow"/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595A37" w:rsidRPr="00531529" w:rsidRDefault="00595A37" w:rsidP="00C759B3">
            <w:pPr>
              <w:tabs>
                <w:tab w:val="left" w:pos="3247"/>
              </w:tabs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Pr="00531529" w:rsidRDefault="001949B8" w:rsidP="00B0040B">
            <w:pPr>
              <w:suppressAutoHyphens w:val="0"/>
              <w:rPr>
                <w:rFonts w:ascii="Arial Narrow" w:hAnsi="Arial Narrow"/>
                <w:sz w:val="24"/>
                <w:szCs w:val="24"/>
              </w:rPr>
            </w:pPr>
          </w:p>
          <w:p w:rsidR="001949B8" w:rsidRPr="00531529" w:rsidRDefault="001949B8" w:rsidP="00B0040B">
            <w:pPr>
              <w:tabs>
                <w:tab w:val="left" w:pos="3247"/>
              </w:tabs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949B8" w:rsidRPr="00531529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Pr="00531529" w:rsidRDefault="001949B8" w:rsidP="00B0040B">
            <w:pPr>
              <w:snapToGri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:rsidR="00F35836" w:rsidRPr="00531529" w:rsidRDefault="00F35836" w:rsidP="00D746BD">
            <w:pPr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31529">
              <w:rPr>
                <w:rFonts w:ascii="Arial Narrow" w:hAnsi="Arial Narrow"/>
                <w:sz w:val="22"/>
                <w:szCs w:val="22"/>
              </w:rPr>
              <w:t>Specjalne potrzeby wynikające z niepełnosprawności lub stanu zdrowia (prosimy w odpowiednim miejscu wpisać jakie)</w:t>
            </w:r>
          </w:p>
          <w:p w:rsidR="00F35836" w:rsidRPr="00531529" w:rsidRDefault="00F35836" w:rsidP="00D746BD">
            <w:pPr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531529" w:rsidRPr="00531529" w:rsidRDefault="00531529" w:rsidP="00531529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31529">
              <w:rPr>
                <w:rFonts w:ascii="Arial Narrow" w:hAnsi="Arial Narrow"/>
                <w:sz w:val="22"/>
                <w:szCs w:val="22"/>
              </w:rPr>
              <w:t xml:space="preserve">Czy potrzebuje Pan/i zapewnienia </w:t>
            </w:r>
            <w:r>
              <w:rPr>
                <w:rFonts w:ascii="Arial Narrow" w:hAnsi="Arial Narrow"/>
                <w:sz w:val="22"/>
                <w:szCs w:val="22"/>
              </w:rPr>
              <w:t xml:space="preserve">tłumacza migowego   </w:t>
            </w:r>
            <w:r w:rsidRPr="00531529">
              <w:rPr>
                <w:rFonts w:ascii="Arial Narrow" w:hAnsi="Arial Narrow"/>
                <w:sz w:val="22"/>
                <w:szCs w:val="22"/>
              </w:rPr>
              <w:t>TAK</w:t>
            </w:r>
            <w:r w:rsidRPr="00531529">
              <w:rPr>
                <w:rFonts w:ascii="Arial Narrow" w:hAnsi="Arial Narrow"/>
                <w:sz w:val="32"/>
                <w:szCs w:val="32"/>
              </w:rPr>
              <w:sym w:font="MS Reference Specialty" w:char="F021"/>
            </w:r>
            <w:r w:rsidRPr="00531529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31529">
              <w:rPr>
                <w:rFonts w:ascii="Arial Narrow" w:hAnsi="Arial Narrow"/>
                <w:sz w:val="22"/>
                <w:szCs w:val="22"/>
              </w:rPr>
              <w:t xml:space="preserve"> NIE</w:t>
            </w:r>
            <w:r w:rsidRPr="00531529">
              <w:rPr>
                <w:rFonts w:ascii="Arial Narrow" w:hAnsi="Arial Narrow"/>
                <w:sz w:val="32"/>
                <w:szCs w:val="32"/>
              </w:rPr>
              <w:sym w:font="MS Reference Specialty" w:char="F021"/>
            </w:r>
          </w:p>
          <w:p w:rsidR="00531529" w:rsidRPr="00531529" w:rsidRDefault="00531529" w:rsidP="00531529">
            <w:pPr>
              <w:numPr>
                <w:ilvl w:val="0"/>
                <w:numId w:val="1"/>
              </w:numPr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31529">
              <w:rPr>
                <w:rFonts w:ascii="Arial Narrow" w:hAnsi="Arial Narrow"/>
                <w:sz w:val="22"/>
                <w:szCs w:val="22"/>
              </w:rPr>
              <w:t xml:space="preserve">Czy ma Pan/i specjalne potrzeby wynikające z niepełnosprawności lub stanu zdrowia?  </w:t>
            </w:r>
          </w:p>
          <w:p w:rsidR="00531529" w:rsidRPr="00531529" w:rsidRDefault="00531529" w:rsidP="00531529">
            <w:pPr>
              <w:suppressAutoHyphens w:val="0"/>
              <w:ind w:left="720"/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TAK</w:t>
            </w:r>
            <w:r w:rsidRPr="00531529">
              <w:rPr>
                <w:rFonts w:ascii="Arial Narrow" w:hAnsi="Arial Narrow"/>
                <w:sz w:val="32"/>
                <w:szCs w:val="32"/>
              </w:rPr>
              <w:sym w:font="MS Reference Specialty" w:char="F021"/>
            </w:r>
            <w:r>
              <w:rPr>
                <w:rFonts w:ascii="Arial Narrow" w:hAnsi="Arial Narrow"/>
                <w:sz w:val="22"/>
                <w:szCs w:val="22"/>
              </w:rPr>
              <w:t xml:space="preserve">   NIE</w:t>
            </w:r>
            <w:r w:rsidRPr="00531529">
              <w:rPr>
                <w:rFonts w:ascii="Arial Narrow" w:hAnsi="Arial Narrow"/>
                <w:sz w:val="32"/>
                <w:szCs w:val="32"/>
              </w:rPr>
              <w:sym w:font="MS Reference Specialty" w:char="F021"/>
            </w:r>
          </w:p>
          <w:p w:rsidR="00531529" w:rsidRPr="00531529" w:rsidRDefault="00531529" w:rsidP="00D746BD">
            <w:pPr>
              <w:suppressAutoHyphens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531529">
              <w:rPr>
                <w:rFonts w:ascii="Arial Narrow" w:hAnsi="Arial Narrow"/>
                <w:sz w:val="22"/>
                <w:szCs w:val="22"/>
              </w:rPr>
              <w:t xml:space="preserve">      Jeśli tak to jakie?</w:t>
            </w:r>
          </w:p>
          <w:p w:rsidR="00F35836" w:rsidRPr="00531529" w:rsidRDefault="00531529" w:rsidP="00D746BD">
            <w:pPr>
              <w:suppressAutoHyphens w:val="0"/>
              <w:jc w:val="both"/>
              <w:rPr>
                <w:rFonts w:ascii="Arial Narrow" w:hAnsi="Arial Narrow"/>
              </w:rPr>
            </w:pPr>
            <w:r w:rsidRPr="00531529">
              <w:rPr>
                <w:rFonts w:ascii="Arial Narrow" w:hAnsi="Arial Narrow"/>
              </w:rPr>
              <w:t>……………………………………………………………………………………………………………………</w:t>
            </w:r>
            <w:r w:rsidR="006B49E7">
              <w:rPr>
                <w:rFonts w:ascii="Arial Narrow" w:hAnsi="Arial Narrow"/>
              </w:rPr>
              <w:t>………..</w:t>
            </w:r>
          </w:p>
          <w:p w:rsidR="00531529" w:rsidRPr="00531529" w:rsidRDefault="00531529" w:rsidP="00D746BD">
            <w:pPr>
              <w:suppressAutoHyphens w:val="0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</w:p>
          <w:p w:rsidR="001949B8" w:rsidRPr="00531529" w:rsidRDefault="001949B8" w:rsidP="00D746BD">
            <w:pPr>
              <w:suppressAutoHyphens w:val="0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531529">
              <w:rPr>
                <w:rFonts w:ascii="Arial Narrow" w:hAnsi="Arial Narrow"/>
                <w:i/>
                <w:sz w:val="16"/>
                <w:szCs w:val="16"/>
              </w:rPr>
              <w:t xml:space="preserve"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</w:t>
            </w:r>
            <w:proofErr w:type="spellStart"/>
            <w:r w:rsidRPr="00531529">
              <w:rPr>
                <w:rFonts w:ascii="Arial Narrow" w:hAnsi="Arial Narrow"/>
                <w:i/>
                <w:sz w:val="16"/>
                <w:szCs w:val="16"/>
              </w:rPr>
              <w:t>późn</w:t>
            </w:r>
            <w:proofErr w:type="spellEnd"/>
            <w:r w:rsidRPr="00531529">
              <w:rPr>
                <w:rFonts w:ascii="Arial Narrow" w:hAnsi="Arial Narrow"/>
                <w:i/>
                <w:sz w:val="16"/>
                <w:szCs w:val="16"/>
              </w:rPr>
              <w:t>. zm.).</w:t>
            </w:r>
            <w:r w:rsidR="00D746BD" w:rsidRPr="00531529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531529">
              <w:rPr>
                <w:rFonts w:ascii="Arial Narrow" w:hAnsi="Arial Narrow"/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531529" w:rsidRDefault="001949B8" w:rsidP="00B0040B">
            <w:pPr>
              <w:ind w:left="360"/>
              <w:jc w:val="both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531529">
              <w:rPr>
                <w:rFonts w:ascii="Arial Narrow" w:hAnsi="Arial Narrow" w:cs="Arial"/>
                <w:i/>
                <w:sz w:val="16"/>
                <w:szCs w:val="16"/>
              </w:rPr>
              <w:t xml:space="preserve">                 </w:t>
            </w:r>
            <w:r w:rsidRPr="00531529">
              <w:rPr>
                <w:rFonts w:ascii="Arial Narrow" w:hAnsi="Arial Narrow" w:cs="Arial"/>
                <w:i/>
                <w:sz w:val="16"/>
                <w:szCs w:val="16"/>
              </w:rPr>
              <w:tab/>
            </w:r>
            <w:r w:rsidRPr="00531529">
              <w:rPr>
                <w:rFonts w:ascii="Arial Narrow" w:hAnsi="Arial Narrow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Pr="00531529" w:rsidRDefault="001949B8" w:rsidP="00B0040B">
            <w:pPr>
              <w:snapToGrid w:val="0"/>
              <w:spacing w:line="276" w:lineRule="auto"/>
              <w:rPr>
                <w:rFonts w:ascii="Arial Narrow" w:hAnsi="Arial Narrow"/>
                <w:sz w:val="24"/>
                <w:szCs w:val="24"/>
              </w:rPr>
            </w:pPr>
          </w:p>
          <w:p w:rsidR="001949B8" w:rsidRPr="00531529" w:rsidRDefault="001949B8" w:rsidP="00B0040B">
            <w:pPr>
              <w:snapToGrid w:val="0"/>
              <w:spacing w:line="276" w:lineRule="auto"/>
              <w:jc w:val="right"/>
              <w:rPr>
                <w:rFonts w:ascii="Arial Narrow" w:hAnsi="Arial Narrow"/>
                <w:b/>
                <w:i/>
              </w:rPr>
            </w:pPr>
            <w:r w:rsidRPr="00531529">
              <w:rPr>
                <w:rFonts w:ascii="Arial Narrow" w:hAnsi="Arial Narrow"/>
                <w:b/>
                <w:i/>
              </w:rPr>
              <w:t>………………………………..</w:t>
            </w:r>
          </w:p>
          <w:p w:rsidR="001949B8" w:rsidRPr="00531529" w:rsidRDefault="001949B8" w:rsidP="00531529">
            <w:pPr>
              <w:snapToGrid w:val="0"/>
              <w:spacing w:line="276" w:lineRule="auto"/>
              <w:jc w:val="right"/>
              <w:rPr>
                <w:rFonts w:ascii="Arial Narrow" w:hAnsi="Arial Narrow"/>
                <w:b/>
              </w:rPr>
            </w:pPr>
            <w:r w:rsidRPr="00531529">
              <w:rPr>
                <w:rFonts w:ascii="Arial Narrow" w:hAnsi="Arial Narrow"/>
                <w:b/>
              </w:rPr>
              <w:t>Czytelny podpis</w:t>
            </w:r>
            <w:r w:rsidR="00531529" w:rsidRPr="00531529">
              <w:rPr>
                <w:rFonts w:ascii="Arial Narrow" w:hAnsi="Arial Narrow"/>
                <w:b/>
              </w:rPr>
              <w:t xml:space="preserve"> Uczestnika/Uczestniczki</w:t>
            </w:r>
          </w:p>
        </w:tc>
      </w:tr>
    </w:tbl>
    <w:p w:rsidR="001949B8" w:rsidRPr="00531529" w:rsidRDefault="001949B8" w:rsidP="00D746BD">
      <w:pPr>
        <w:rPr>
          <w:rFonts w:ascii="Arial Narrow" w:hAnsi="Arial Narrow" w:cs="Tahoma"/>
          <w:iCs/>
          <w:sz w:val="24"/>
          <w:szCs w:val="24"/>
        </w:rPr>
      </w:pPr>
    </w:p>
    <w:p w:rsidR="001949B8" w:rsidRPr="007718F3" w:rsidRDefault="001949B8" w:rsidP="00F6623F">
      <w:pPr>
        <w:jc w:val="both"/>
        <w:rPr>
          <w:rFonts w:ascii="Arial Narrow" w:hAnsi="Arial Narrow" w:cs="Tahoma"/>
          <w:b/>
          <w:sz w:val="22"/>
          <w:szCs w:val="22"/>
        </w:rPr>
      </w:pPr>
      <w:r w:rsidRPr="007718F3">
        <w:rPr>
          <w:rFonts w:ascii="Arial Narrow" w:hAnsi="Arial Narrow" w:cs="Tahoma"/>
          <w:b/>
          <w:iCs/>
          <w:sz w:val="22"/>
          <w:szCs w:val="22"/>
        </w:rPr>
        <w:t xml:space="preserve">Prosimy o przesłanie </w:t>
      </w:r>
      <w:proofErr w:type="spellStart"/>
      <w:r w:rsidRPr="007718F3">
        <w:rPr>
          <w:rFonts w:ascii="Arial Narrow" w:hAnsi="Arial Narrow" w:cs="Tahoma"/>
          <w:b/>
          <w:iCs/>
          <w:sz w:val="22"/>
          <w:szCs w:val="22"/>
        </w:rPr>
        <w:t>skanu</w:t>
      </w:r>
      <w:proofErr w:type="spellEnd"/>
      <w:r w:rsidRPr="007718F3">
        <w:rPr>
          <w:rFonts w:ascii="Arial Narrow" w:hAnsi="Arial Narrow" w:cs="Tahoma"/>
          <w:b/>
          <w:iCs/>
          <w:sz w:val="22"/>
          <w:szCs w:val="22"/>
        </w:rPr>
        <w:t xml:space="preserve"> wypełnionego formularza na adres e-mail: </w:t>
      </w:r>
      <w:hyperlink r:id="rId8" w:history="1">
        <w:r w:rsidRPr="007718F3">
          <w:rPr>
            <w:rStyle w:val="Hipercze"/>
            <w:rFonts w:ascii="Arial Narrow" w:hAnsi="Arial Narrow" w:cs="Tahoma"/>
            <w:b/>
            <w:iCs/>
            <w:sz w:val="22"/>
            <w:szCs w:val="22"/>
          </w:rPr>
          <w:t>rekrutacja.es@rcpslodz.pl</w:t>
        </w:r>
      </w:hyperlink>
      <w:r w:rsidR="00E436A4" w:rsidRPr="007718F3">
        <w:rPr>
          <w:rFonts w:ascii="Arial Narrow" w:hAnsi="Arial Narrow" w:cs="Tahoma"/>
          <w:sz w:val="22"/>
          <w:szCs w:val="22"/>
        </w:rPr>
        <w:t xml:space="preserve"> </w:t>
      </w:r>
      <w:r w:rsidR="00E436A4" w:rsidRPr="007718F3">
        <w:rPr>
          <w:rFonts w:ascii="Arial Narrow" w:hAnsi="Arial Narrow" w:cs="Tahoma"/>
          <w:b/>
          <w:sz w:val="22"/>
          <w:szCs w:val="22"/>
        </w:rPr>
        <w:t xml:space="preserve">lub </w:t>
      </w:r>
      <w:proofErr w:type="spellStart"/>
      <w:r w:rsidR="00E436A4" w:rsidRPr="007718F3">
        <w:rPr>
          <w:rFonts w:ascii="Arial Narrow" w:hAnsi="Arial Narrow" w:cs="Tahoma"/>
          <w:b/>
          <w:sz w:val="22"/>
          <w:szCs w:val="22"/>
        </w:rPr>
        <w:t>faxem</w:t>
      </w:r>
      <w:proofErr w:type="spellEnd"/>
      <w:r w:rsidR="00E436A4" w:rsidRPr="007718F3">
        <w:rPr>
          <w:rFonts w:ascii="Arial Narrow" w:hAnsi="Arial Narrow" w:cs="Tahoma"/>
          <w:b/>
          <w:sz w:val="22"/>
          <w:szCs w:val="22"/>
        </w:rPr>
        <w:t xml:space="preserve"> na nr 42</w:t>
      </w:r>
      <w:r w:rsidR="006F62D0" w:rsidRPr="007718F3">
        <w:rPr>
          <w:rFonts w:ascii="Arial Narrow" w:hAnsi="Arial Narrow" w:cs="Tahoma"/>
          <w:b/>
          <w:sz w:val="22"/>
          <w:szCs w:val="22"/>
        </w:rPr>
        <w:t> </w:t>
      </w:r>
      <w:r w:rsidR="00E436A4" w:rsidRPr="007718F3">
        <w:rPr>
          <w:rFonts w:ascii="Arial Narrow" w:hAnsi="Arial Narrow" w:cs="Tahoma"/>
          <w:b/>
          <w:sz w:val="22"/>
          <w:szCs w:val="22"/>
        </w:rPr>
        <w:t>203</w:t>
      </w:r>
      <w:r w:rsidR="006F62D0" w:rsidRPr="007718F3">
        <w:rPr>
          <w:rFonts w:ascii="Arial Narrow" w:hAnsi="Arial Narrow" w:cs="Tahoma"/>
          <w:b/>
          <w:sz w:val="22"/>
          <w:szCs w:val="22"/>
        </w:rPr>
        <w:t xml:space="preserve"> </w:t>
      </w:r>
      <w:r w:rsidR="00E436A4" w:rsidRPr="007718F3">
        <w:rPr>
          <w:rFonts w:ascii="Arial Narrow" w:hAnsi="Arial Narrow" w:cs="Tahoma"/>
          <w:b/>
          <w:sz w:val="22"/>
          <w:szCs w:val="22"/>
        </w:rPr>
        <w:t>48 17</w:t>
      </w:r>
    </w:p>
    <w:sectPr w:rsidR="001949B8" w:rsidRPr="007718F3" w:rsidSect="00D746BD">
      <w:headerReference w:type="default" r:id="rId9"/>
      <w:footerReference w:type="default" r:id="rId10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456" w:rsidRDefault="00C10456" w:rsidP="00D26FDF">
      <w:r>
        <w:separator/>
      </w:r>
    </w:p>
  </w:endnote>
  <w:endnote w:type="continuationSeparator" w:id="0">
    <w:p w:rsidR="00C10456" w:rsidRDefault="00C10456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502AA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456" w:rsidRDefault="00C10456" w:rsidP="00D26FDF">
      <w:r>
        <w:separator/>
      </w:r>
    </w:p>
  </w:footnote>
  <w:footnote w:type="continuationSeparator" w:id="0">
    <w:p w:rsidR="00C10456" w:rsidRDefault="00C10456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502AA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A28"/>
    <w:multiLevelType w:val="hybridMultilevel"/>
    <w:tmpl w:val="555C3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072AE3"/>
    <w:rsid w:val="00075CF4"/>
    <w:rsid w:val="001949B8"/>
    <w:rsid w:val="002C7E84"/>
    <w:rsid w:val="00386178"/>
    <w:rsid w:val="003E2089"/>
    <w:rsid w:val="004261E4"/>
    <w:rsid w:val="004E26F1"/>
    <w:rsid w:val="00502AA8"/>
    <w:rsid w:val="00531529"/>
    <w:rsid w:val="00552213"/>
    <w:rsid w:val="00577843"/>
    <w:rsid w:val="0059132F"/>
    <w:rsid w:val="00595A37"/>
    <w:rsid w:val="006731D9"/>
    <w:rsid w:val="006829A8"/>
    <w:rsid w:val="006B49E7"/>
    <w:rsid w:val="006F2774"/>
    <w:rsid w:val="006F62D0"/>
    <w:rsid w:val="00740074"/>
    <w:rsid w:val="007718F3"/>
    <w:rsid w:val="00791254"/>
    <w:rsid w:val="008442B3"/>
    <w:rsid w:val="00974490"/>
    <w:rsid w:val="009967E2"/>
    <w:rsid w:val="00A854B4"/>
    <w:rsid w:val="00AE10F6"/>
    <w:rsid w:val="00B0040B"/>
    <w:rsid w:val="00B956AA"/>
    <w:rsid w:val="00BC2404"/>
    <w:rsid w:val="00BF1507"/>
    <w:rsid w:val="00C10456"/>
    <w:rsid w:val="00C4102E"/>
    <w:rsid w:val="00C759B3"/>
    <w:rsid w:val="00D26FDF"/>
    <w:rsid w:val="00D60BC2"/>
    <w:rsid w:val="00D746BD"/>
    <w:rsid w:val="00E035BD"/>
    <w:rsid w:val="00E436A4"/>
    <w:rsid w:val="00EC79C5"/>
    <w:rsid w:val="00ED0D60"/>
    <w:rsid w:val="00F35836"/>
    <w:rsid w:val="00F6623F"/>
    <w:rsid w:val="00F76927"/>
    <w:rsid w:val="00FA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759B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29A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29A8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29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5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.es@rcps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EC4EB-6180-4390-A0E7-14D3C8D54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2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Bogusz</cp:lastModifiedBy>
  <cp:revision>6</cp:revision>
  <cp:lastPrinted>2016-07-11T10:42:00Z</cp:lastPrinted>
  <dcterms:created xsi:type="dcterms:W3CDTF">2016-09-07T13:39:00Z</dcterms:created>
  <dcterms:modified xsi:type="dcterms:W3CDTF">2017-10-04T13:59:00Z</dcterms:modified>
</cp:coreProperties>
</file>