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  <w:r w:rsidR="00CD45F4">
        <w:rPr>
          <w:rFonts w:ascii="Tahoma" w:hAnsi="Tahoma" w:cs="Tahoma"/>
          <w:sz w:val="20"/>
          <w:szCs w:val="20"/>
        </w:rPr>
        <w:t xml:space="preserve">-DORADZTWO 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F23DD8" w:rsidRDefault="000072F9" w:rsidP="00495BF1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Powiat </w:t>
      </w:r>
      <w:r w:rsidR="00452431">
        <w:rPr>
          <w:rFonts w:ascii="Tahoma" w:hAnsi="Tahoma" w:cs="Tahoma"/>
          <w:bCs/>
          <w:iCs/>
          <w:sz w:val="22"/>
          <w:szCs w:val="22"/>
        </w:rPr>
        <w:t>sieradzki, Starostwo Powiatowe w Sieradzu, pl. Wojewódzki 3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807E78" w:rsidRDefault="001949B8" w:rsidP="001949B8">
      <w:pPr>
        <w:jc w:val="center"/>
        <w:rPr>
          <w:rFonts w:ascii="Tahoma" w:hAnsi="Tahoma" w:cs="Tahoma"/>
          <w:bCs/>
          <w:iCs/>
          <w:sz w:val="22"/>
          <w:szCs w:val="22"/>
          <w:u w:val="single"/>
        </w:rPr>
      </w:pPr>
      <w:r w:rsidRPr="00807E78">
        <w:rPr>
          <w:rFonts w:ascii="Tahoma" w:hAnsi="Tahoma" w:cs="Tahoma"/>
          <w:bCs/>
          <w:iCs/>
          <w:sz w:val="22"/>
          <w:szCs w:val="22"/>
          <w:u w:val="single"/>
        </w:rPr>
        <w:t>Formularz prosimy wypełnić drukowanymi literami</w:t>
      </w:r>
    </w:p>
    <w:p w:rsidR="001949B8" w:rsidRPr="00807E78" w:rsidRDefault="001949B8" w:rsidP="001949B8">
      <w:pPr>
        <w:rPr>
          <w:sz w:val="22"/>
          <w:szCs w:val="22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61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54"/>
        <w:gridCol w:w="442"/>
        <w:gridCol w:w="3819"/>
      </w:tblGrid>
      <w:tr w:rsidR="001949B8" w:rsidTr="00A64C23">
        <w:trPr>
          <w:trHeight w:val="644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04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114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64"/>
        </w:trPr>
        <w:tc>
          <w:tcPr>
            <w:tcW w:w="5354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A64C23">
        <w:trPr>
          <w:trHeight w:val="223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gridAfter w:val="1"/>
          <w:wAfter w:w="3819" w:type="dxa"/>
          <w:trHeight w:val="408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493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</w:t>
            </w:r>
            <w:r w:rsidR="00A64C23">
              <w:rPr>
                <w:b/>
                <w:i/>
                <w:sz w:val="22"/>
                <w:szCs w:val="22"/>
              </w:rPr>
              <w:t>n</w:t>
            </w: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8E0021" w:rsidRDefault="008E0021" w:rsidP="001949B8">
      <w:pPr>
        <w:rPr>
          <w:sz w:val="16"/>
          <w:szCs w:val="16"/>
        </w:rPr>
      </w:pPr>
    </w:p>
    <w:tbl>
      <w:tblPr>
        <w:tblStyle w:val="Tabela-Siatka"/>
        <w:tblW w:w="9606" w:type="dxa"/>
        <w:tblLook w:val="04A0"/>
      </w:tblPr>
      <w:tblGrid>
        <w:gridCol w:w="1116"/>
        <w:gridCol w:w="3877"/>
        <w:gridCol w:w="3717"/>
        <w:gridCol w:w="896"/>
      </w:tblGrid>
      <w:tr w:rsidR="00CD45F4" w:rsidTr="00CD45F4">
        <w:trPr>
          <w:trHeight w:val="18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1</w:t>
            </w:r>
          </w:p>
          <w:p w:rsidR="00CD45F4" w:rsidRPr="00CD45F4" w:rsidRDefault="00452431" w:rsidP="00452431">
            <w:pPr>
              <w:rPr>
                <w:sz w:val="18"/>
                <w:szCs w:val="18"/>
              </w:rPr>
            </w:pPr>
            <w:r>
              <w:rPr>
                <w:b/>
              </w:rPr>
              <w:t>05.06.</w:t>
            </w:r>
            <w:r w:rsidR="002F2B79">
              <w:rPr>
                <w:b/>
              </w:rPr>
              <w:t>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D45F4">
            <w:pPr>
              <w:suppressAutoHyphens w:val="0"/>
            </w:pPr>
            <w:r w:rsidRPr="001F7185">
              <w:t>Zlecanie zadań publicznych Podmiotom Ekonomii Społecznej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>
            <w:pPr>
              <w:suppressAutoHyphens w:val="0"/>
            </w:pPr>
            <w:r w:rsidRPr="00DD342C">
              <w:t>Karolina Cyran- Juraszek</w:t>
            </w:r>
          </w:p>
          <w:p w:rsidR="00CD45F4" w:rsidRPr="00CD45F4" w:rsidRDefault="00CD45F4" w:rsidP="0091226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Pr="00CD45F4" w:rsidRDefault="00CD45F4" w:rsidP="008E0021">
            <w:pPr>
              <w:rPr>
                <w:sz w:val="12"/>
                <w:szCs w:val="12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60"/>
        </w:trPr>
        <w:tc>
          <w:tcPr>
            <w:tcW w:w="817" w:type="dxa"/>
            <w:vMerge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  <w:p w:rsidR="00CD45F4" w:rsidRPr="00E26BE0" w:rsidRDefault="00DD342C" w:rsidP="00DD342C">
            <w:pPr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</w:tc>
      </w:tr>
      <w:tr w:rsidR="00CD45F4" w:rsidTr="00CD45F4">
        <w:trPr>
          <w:trHeight w:val="21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2</w:t>
            </w:r>
          </w:p>
          <w:p w:rsidR="001F7185" w:rsidRPr="00CD45F4" w:rsidRDefault="00452431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06.06.2017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0230A">
            <w:pPr>
              <w:suppressAutoHyphens w:val="0"/>
            </w:pPr>
            <w:r>
              <w:t>Praktyczne s</w:t>
            </w:r>
            <w:r w:rsidR="00CD45F4" w:rsidRPr="001F7185">
              <w:t>tosowanie klauzul społecznych w zamówieniach publicznych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 w:rsidP="00DD342C">
            <w:pPr>
              <w:suppressAutoHyphens w:val="0"/>
            </w:pPr>
            <w:r w:rsidRPr="00DD342C">
              <w:t>Tomasz Schimane</w:t>
            </w:r>
            <w:r w:rsidR="00DD342C" w:rsidRPr="00DD342C">
              <w:t>k</w:t>
            </w:r>
          </w:p>
        </w:tc>
        <w:tc>
          <w:tcPr>
            <w:tcW w:w="426" w:type="dxa"/>
          </w:tcPr>
          <w:p w:rsidR="00CD45F4" w:rsidRDefault="00CD45F4" w:rsidP="008E0021">
            <w:pPr>
              <w:rPr>
                <w:sz w:val="16"/>
                <w:szCs w:val="16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30"/>
        </w:trPr>
        <w:tc>
          <w:tcPr>
            <w:tcW w:w="817" w:type="dxa"/>
            <w:vMerge/>
          </w:tcPr>
          <w:p w:rsidR="00CD45F4" w:rsidRDefault="00CD45F4" w:rsidP="001949B8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45F4" w:rsidRPr="00E26BE0" w:rsidRDefault="00DD342C" w:rsidP="00E26BE0">
            <w:pPr>
              <w:suppressAutoHyphens w:val="0"/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  <w:p w:rsidR="00CD45F4" w:rsidRDefault="00CD45F4" w:rsidP="008E0021">
            <w:pPr>
              <w:rPr>
                <w:sz w:val="16"/>
                <w:szCs w:val="16"/>
              </w:rPr>
            </w:pP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595A37" w:rsidRDefault="00595A37" w:rsidP="008E0021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8E0021" w:rsidRDefault="001949B8" w:rsidP="008E0021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D342C" w:rsidRDefault="001949B8" w:rsidP="00E436A4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iCs/>
          <w:sz w:val="18"/>
          <w:szCs w:val="18"/>
        </w:rPr>
        <w:t xml:space="preserve">Prosimy o przesłanie skanu wypełnionego formularza na adres e-mail: </w:t>
      </w:r>
      <w:hyperlink r:id="rId7" w:history="1">
        <w:r w:rsidRPr="00DD342C">
          <w:rPr>
            <w:rStyle w:val="Hipercze"/>
            <w:rFonts w:ascii="Tahoma" w:hAnsi="Tahoma" w:cs="Tahoma"/>
            <w:b/>
            <w:iCs/>
            <w:sz w:val="18"/>
            <w:szCs w:val="18"/>
          </w:rPr>
          <w:t>rekrutacja.es@rcpslodz.pl</w:t>
        </w:r>
      </w:hyperlink>
      <w:r w:rsidR="00E436A4" w:rsidRPr="00DD342C">
        <w:rPr>
          <w:rFonts w:ascii="Tahoma" w:hAnsi="Tahoma" w:cs="Tahoma"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lub faxem na nr 42</w:t>
      </w:r>
      <w:r w:rsidR="006F62D0" w:rsidRPr="00DD342C">
        <w:rPr>
          <w:rFonts w:ascii="Tahoma" w:hAnsi="Tahoma" w:cs="Tahoma"/>
          <w:b/>
          <w:sz w:val="18"/>
          <w:szCs w:val="18"/>
        </w:rPr>
        <w:t> </w:t>
      </w:r>
      <w:r w:rsidR="00E436A4" w:rsidRPr="00DD342C">
        <w:rPr>
          <w:rFonts w:ascii="Tahoma" w:hAnsi="Tahoma" w:cs="Tahoma"/>
          <w:b/>
          <w:sz w:val="18"/>
          <w:szCs w:val="18"/>
        </w:rPr>
        <w:t>203</w:t>
      </w:r>
      <w:r w:rsidR="006F62D0" w:rsidRPr="00DD342C">
        <w:rPr>
          <w:rFonts w:ascii="Tahoma" w:hAnsi="Tahoma" w:cs="Tahoma"/>
          <w:b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48 17</w:t>
      </w:r>
    </w:p>
    <w:p w:rsidR="00B0040B" w:rsidRPr="00DD342C" w:rsidRDefault="00A77A76" w:rsidP="00DD342C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sz w:val="18"/>
          <w:szCs w:val="18"/>
        </w:rPr>
        <w:t xml:space="preserve">W razie wszelkich pytań prosimy o telefoniczny kontakt z Wydziałem </w:t>
      </w:r>
      <w:r w:rsidRPr="00DD342C">
        <w:rPr>
          <w:rFonts w:ascii="Tahoma" w:hAnsi="Tahoma" w:cs="Tahoma"/>
          <w:b/>
          <w:sz w:val="18"/>
          <w:szCs w:val="18"/>
        </w:rPr>
        <w:br/>
        <w:t>ds. Pomocy i Inte</w:t>
      </w:r>
      <w:r w:rsidR="00CD45F4" w:rsidRPr="00DD342C">
        <w:rPr>
          <w:rFonts w:ascii="Tahoma" w:hAnsi="Tahoma" w:cs="Tahoma"/>
          <w:b/>
          <w:sz w:val="18"/>
          <w:szCs w:val="18"/>
        </w:rPr>
        <w:t>gracji Społecznej – 42 203 48 28</w:t>
      </w: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71" w:rsidRDefault="000B6671" w:rsidP="00D26FDF">
      <w:r>
        <w:separator/>
      </w:r>
    </w:p>
  </w:endnote>
  <w:endnote w:type="continuationSeparator" w:id="0">
    <w:p w:rsidR="000B6671" w:rsidRDefault="000B6671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71" w:rsidRDefault="000B6671" w:rsidP="00D26FDF">
      <w:r>
        <w:separator/>
      </w:r>
    </w:p>
  </w:footnote>
  <w:footnote w:type="continuationSeparator" w:id="0">
    <w:p w:rsidR="000B6671" w:rsidRDefault="000B6671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0072F9"/>
    <w:rsid w:val="000B6671"/>
    <w:rsid w:val="001949B8"/>
    <w:rsid w:val="001D5F41"/>
    <w:rsid w:val="001F7185"/>
    <w:rsid w:val="00265977"/>
    <w:rsid w:val="002B5A4B"/>
    <w:rsid w:val="002F2B79"/>
    <w:rsid w:val="00441518"/>
    <w:rsid w:val="00452431"/>
    <w:rsid w:val="00495BF1"/>
    <w:rsid w:val="004E26F1"/>
    <w:rsid w:val="00500048"/>
    <w:rsid w:val="005312CB"/>
    <w:rsid w:val="005753B5"/>
    <w:rsid w:val="00595A37"/>
    <w:rsid w:val="005D41E4"/>
    <w:rsid w:val="006160FB"/>
    <w:rsid w:val="00693EDA"/>
    <w:rsid w:val="006D7887"/>
    <w:rsid w:val="006F2774"/>
    <w:rsid w:val="006F62D0"/>
    <w:rsid w:val="00740074"/>
    <w:rsid w:val="00791254"/>
    <w:rsid w:val="00797297"/>
    <w:rsid w:val="007A77F3"/>
    <w:rsid w:val="00807E78"/>
    <w:rsid w:val="00813EC5"/>
    <w:rsid w:val="00842E88"/>
    <w:rsid w:val="008442B3"/>
    <w:rsid w:val="008571D8"/>
    <w:rsid w:val="008E0021"/>
    <w:rsid w:val="00910004"/>
    <w:rsid w:val="0091226C"/>
    <w:rsid w:val="009967E2"/>
    <w:rsid w:val="009F6FFD"/>
    <w:rsid w:val="00A64C23"/>
    <w:rsid w:val="00A77A76"/>
    <w:rsid w:val="00A854B4"/>
    <w:rsid w:val="00AE10F6"/>
    <w:rsid w:val="00B0040B"/>
    <w:rsid w:val="00B02F5C"/>
    <w:rsid w:val="00B54F96"/>
    <w:rsid w:val="00B956AA"/>
    <w:rsid w:val="00BB4B35"/>
    <w:rsid w:val="00BC0536"/>
    <w:rsid w:val="00C0230A"/>
    <w:rsid w:val="00C4102E"/>
    <w:rsid w:val="00C82A2A"/>
    <w:rsid w:val="00CD45F4"/>
    <w:rsid w:val="00D26FDF"/>
    <w:rsid w:val="00D72353"/>
    <w:rsid w:val="00D746BD"/>
    <w:rsid w:val="00D97672"/>
    <w:rsid w:val="00DA2C97"/>
    <w:rsid w:val="00DB29B6"/>
    <w:rsid w:val="00DC00B5"/>
    <w:rsid w:val="00DD342C"/>
    <w:rsid w:val="00E063B9"/>
    <w:rsid w:val="00E26BE0"/>
    <w:rsid w:val="00E436A4"/>
    <w:rsid w:val="00E5373B"/>
    <w:rsid w:val="00E760E3"/>
    <w:rsid w:val="00E97F62"/>
    <w:rsid w:val="00EC611D"/>
    <w:rsid w:val="00EC79C5"/>
    <w:rsid w:val="00ED0D60"/>
    <w:rsid w:val="00EE16FA"/>
    <w:rsid w:val="00EE24D3"/>
    <w:rsid w:val="00F23DD8"/>
    <w:rsid w:val="00F25024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41518"/>
    <w:rPr>
      <w:b/>
      <w:bCs/>
    </w:rPr>
  </w:style>
  <w:style w:type="character" w:customStyle="1" w:styleId="xbe">
    <w:name w:val="_xbe"/>
    <w:basedOn w:val="Domylnaczcionkaakapitu"/>
    <w:rsid w:val="00441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FDC2E-148D-446F-BE02-B510B935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Adamczewska</cp:lastModifiedBy>
  <cp:revision>2</cp:revision>
  <cp:lastPrinted>2017-03-07T13:42:00Z</cp:lastPrinted>
  <dcterms:created xsi:type="dcterms:W3CDTF">2017-03-20T09:51:00Z</dcterms:created>
  <dcterms:modified xsi:type="dcterms:W3CDTF">2017-03-20T09:51:00Z</dcterms:modified>
</cp:coreProperties>
</file>