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B87264">
        <w:rPr>
          <w:rFonts w:ascii="Tahoma" w:hAnsi="Tahoma" w:cs="Tahoma"/>
          <w:bCs/>
          <w:iCs/>
          <w:sz w:val="22"/>
          <w:szCs w:val="22"/>
        </w:rPr>
        <w:t>skierniewicki +m. Skierniewice,</w:t>
      </w:r>
      <w:r w:rsidR="00900F42">
        <w:rPr>
          <w:rFonts w:ascii="Tahoma" w:hAnsi="Tahoma" w:cs="Tahoma"/>
          <w:bCs/>
          <w:iCs/>
          <w:sz w:val="22"/>
          <w:szCs w:val="22"/>
        </w:rPr>
        <w:t xml:space="preserve"> Skierniewice,</w:t>
      </w:r>
      <w:r w:rsidR="00B87264">
        <w:rPr>
          <w:rFonts w:ascii="Tahoma" w:hAnsi="Tahoma" w:cs="Tahoma"/>
          <w:bCs/>
          <w:iCs/>
          <w:sz w:val="22"/>
          <w:szCs w:val="22"/>
        </w:rPr>
        <w:t xml:space="preserve"> Siedziba CEKIS, ul. Reymonta 33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B87264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24</w:t>
            </w:r>
            <w:r w:rsidR="002F2B79">
              <w:rPr>
                <w:b/>
              </w:rPr>
              <w:t>.04.2017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B87264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25</w:t>
            </w:r>
            <w:r w:rsidR="002F2B79">
              <w:rPr>
                <w:b/>
              </w:rPr>
              <w:t>.04.2017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B6671"/>
    <w:rsid w:val="001949B8"/>
    <w:rsid w:val="001D5F41"/>
    <w:rsid w:val="001F7185"/>
    <w:rsid w:val="00265977"/>
    <w:rsid w:val="002F2B79"/>
    <w:rsid w:val="00441518"/>
    <w:rsid w:val="00495BF1"/>
    <w:rsid w:val="004E26F1"/>
    <w:rsid w:val="00500048"/>
    <w:rsid w:val="005312CB"/>
    <w:rsid w:val="00595A37"/>
    <w:rsid w:val="006160FB"/>
    <w:rsid w:val="00642B63"/>
    <w:rsid w:val="00664273"/>
    <w:rsid w:val="00693EDA"/>
    <w:rsid w:val="006B313C"/>
    <w:rsid w:val="006C1367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00F42"/>
    <w:rsid w:val="00910004"/>
    <w:rsid w:val="0091226C"/>
    <w:rsid w:val="009967E2"/>
    <w:rsid w:val="00A64C23"/>
    <w:rsid w:val="00A77A76"/>
    <w:rsid w:val="00A854B4"/>
    <w:rsid w:val="00AE10F6"/>
    <w:rsid w:val="00B0040B"/>
    <w:rsid w:val="00B02F5C"/>
    <w:rsid w:val="00B54F96"/>
    <w:rsid w:val="00B87264"/>
    <w:rsid w:val="00B956AA"/>
    <w:rsid w:val="00BB4B35"/>
    <w:rsid w:val="00C0230A"/>
    <w:rsid w:val="00C4102E"/>
    <w:rsid w:val="00CD45F4"/>
    <w:rsid w:val="00D26FDF"/>
    <w:rsid w:val="00D72353"/>
    <w:rsid w:val="00D746BD"/>
    <w:rsid w:val="00D97672"/>
    <w:rsid w:val="00DA2C97"/>
    <w:rsid w:val="00DC00B5"/>
    <w:rsid w:val="00DD342C"/>
    <w:rsid w:val="00E063B9"/>
    <w:rsid w:val="00E26BE0"/>
    <w:rsid w:val="00E436A4"/>
    <w:rsid w:val="00E5373B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E2EF5-02D4-4A97-97C7-5CE939D2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2017-03-20T09:44:00Z</dcterms:created>
  <dcterms:modified xsi:type="dcterms:W3CDTF">2017-03-20T09:44:00Z</dcterms:modified>
</cp:coreProperties>
</file>