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34" w:rsidRDefault="00DE3C34" w:rsidP="00D746BD">
      <w:pPr>
        <w:pStyle w:val="Nagwek1"/>
        <w:rPr>
          <w:rFonts w:ascii="Arial" w:hAnsi="Arial" w:cs="Arial"/>
          <w:sz w:val="22"/>
          <w:szCs w:val="22"/>
        </w:rPr>
      </w:pPr>
    </w:p>
    <w:p w:rsidR="00DE3C34" w:rsidRDefault="00DE3C34" w:rsidP="00D746BD">
      <w:pPr>
        <w:pStyle w:val="Nagwek1"/>
        <w:rPr>
          <w:rFonts w:ascii="Arial" w:hAnsi="Arial" w:cs="Arial"/>
          <w:sz w:val="22"/>
          <w:szCs w:val="22"/>
        </w:rPr>
      </w:pPr>
    </w:p>
    <w:p w:rsidR="001949B8" w:rsidRPr="00A05FC2" w:rsidRDefault="001949B8" w:rsidP="00D746BD">
      <w:pPr>
        <w:pStyle w:val="Nagwek1"/>
        <w:rPr>
          <w:rFonts w:ascii="Arial" w:hAnsi="Arial" w:cs="Arial"/>
          <w:sz w:val="22"/>
          <w:szCs w:val="22"/>
        </w:rPr>
      </w:pPr>
      <w:r w:rsidRPr="00A05FC2">
        <w:rPr>
          <w:rFonts w:ascii="Arial" w:hAnsi="Arial" w:cs="Arial"/>
          <w:sz w:val="22"/>
          <w:szCs w:val="22"/>
        </w:rPr>
        <w:t>ZGŁOSZENIE UCZESTNICTWA</w:t>
      </w:r>
    </w:p>
    <w:p w:rsidR="001949B8" w:rsidRPr="00A05FC2" w:rsidRDefault="001949B8" w:rsidP="00D746BD">
      <w:pPr>
        <w:pStyle w:val="Nagwek1"/>
        <w:ind w:left="-142"/>
        <w:rPr>
          <w:rFonts w:ascii="Arial" w:hAnsi="Arial" w:cs="Arial"/>
          <w:sz w:val="22"/>
          <w:szCs w:val="22"/>
        </w:rPr>
      </w:pPr>
      <w:r w:rsidRPr="00A05FC2">
        <w:rPr>
          <w:rFonts w:ascii="Arial" w:hAnsi="Arial" w:cs="Arial"/>
          <w:sz w:val="22"/>
          <w:szCs w:val="22"/>
        </w:rPr>
        <w:t xml:space="preserve">W SPOTKANIU </w:t>
      </w:r>
      <w:r w:rsidR="00A2661D" w:rsidRPr="00A05FC2">
        <w:rPr>
          <w:rFonts w:ascii="Arial" w:hAnsi="Arial" w:cs="Arial"/>
          <w:sz w:val="22"/>
          <w:szCs w:val="22"/>
        </w:rPr>
        <w:t>PODMIOTÓW REINTEGRACYJNYCH</w:t>
      </w:r>
    </w:p>
    <w:p w:rsidR="00A2661D" w:rsidRPr="00A05FC2" w:rsidRDefault="00A2661D" w:rsidP="00A2661D">
      <w:pPr>
        <w:jc w:val="center"/>
        <w:rPr>
          <w:rFonts w:ascii="Arial" w:hAnsi="Arial" w:cs="Arial"/>
          <w:b/>
          <w:sz w:val="22"/>
          <w:szCs w:val="22"/>
        </w:rPr>
      </w:pPr>
      <w:r w:rsidRPr="00A05FC2">
        <w:rPr>
          <w:rFonts w:ascii="Arial" w:hAnsi="Arial" w:cs="Arial"/>
          <w:b/>
          <w:sz w:val="22"/>
          <w:szCs w:val="22"/>
        </w:rPr>
        <w:t xml:space="preserve">ŁÓDŹ, </w:t>
      </w:r>
      <w:r w:rsidR="00DE3C34">
        <w:rPr>
          <w:rFonts w:ascii="Arial" w:hAnsi="Arial" w:cs="Arial"/>
          <w:b/>
          <w:sz w:val="22"/>
          <w:szCs w:val="22"/>
        </w:rPr>
        <w:t xml:space="preserve"> RCPS 20</w:t>
      </w:r>
      <w:r w:rsidR="00A05FC2" w:rsidRPr="00A05FC2">
        <w:rPr>
          <w:rFonts w:ascii="Arial" w:hAnsi="Arial" w:cs="Arial"/>
          <w:b/>
          <w:sz w:val="22"/>
          <w:szCs w:val="22"/>
        </w:rPr>
        <w:t>.03.2018</w:t>
      </w:r>
      <w:r w:rsidR="00E141D1">
        <w:rPr>
          <w:rFonts w:ascii="Arial" w:hAnsi="Arial" w:cs="Arial"/>
          <w:b/>
          <w:sz w:val="22"/>
          <w:szCs w:val="22"/>
        </w:rPr>
        <w:t xml:space="preserve"> r.</w:t>
      </w:r>
    </w:p>
    <w:p w:rsidR="001949B8" w:rsidRPr="00A05FC2" w:rsidRDefault="001949B8" w:rsidP="001949B8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1949B8" w:rsidRPr="00A05FC2" w:rsidRDefault="001949B8" w:rsidP="001949B8">
      <w:pPr>
        <w:jc w:val="center"/>
        <w:rPr>
          <w:rFonts w:ascii="Arial" w:hAnsi="Arial" w:cs="Arial"/>
          <w:bCs/>
          <w:iCs/>
          <w:sz w:val="22"/>
          <w:szCs w:val="22"/>
          <w:u w:val="single"/>
        </w:rPr>
      </w:pPr>
      <w:r w:rsidRPr="00A05FC2">
        <w:rPr>
          <w:rFonts w:ascii="Arial" w:hAnsi="Arial" w:cs="Arial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A05FC2" w:rsidRDefault="001949B8" w:rsidP="001949B8">
      <w:pPr>
        <w:rPr>
          <w:rFonts w:ascii="Arial" w:hAnsi="Arial" w:cs="Arial"/>
          <w:sz w:val="22"/>
          <w:szCs w:val="22"/>
        </w:rPr>
      </w:pPr>
    </w:p>
    <w:p w:rsidR="001949B8" w:rsidRPr="00A05FC2" w:rsidRDefault="001949B8" w:rsidP="001949B8">
      <w:pPr>
        <w:pStyle w:val="Nagwek3"/>
        <w:rPr>
          <w:rFonts w:ascii="Arial" w:hAnsi="Arial" w:cs="Arial"/>
          <w:i/>
          <w:sz w:val="22"/>
          <w:szCs w:val="22"/>
        </w:rPr>
      </w:pPr>
      <w:r w:rsidRPr="00A05FC2">
        <w:rPr>
          <w:rFonts w:ascii="Arial" w:hAnsi="Arial" w:cs="Arial"/>
          <w:i/>
          <w:sz w:val="22"/>
          <w:szCs w:val="22"/>
        </w:rPr>
        <w:t>Podmiot / Instytucja, adres i telefon</w:t>
      </w:r>
    </w:p>
    <w:p w:rsidR="001949B8" w:rsidRPr="00A05FC2" w:rsidRDefault="001949B8" w:rsidP="001949B8">
      <w:pPr>
        <w:rPr>
          <w:rFonts w:ascii="Arial" w:hAnsi="Arial" w:cs="Arial"/>
          <w:sz w:val="22"/>
          <w:szCs w:val="22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RPr="00A05FC2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5FC2">
              <w:rPr>
                <w:rFonts w:ascii="Arial" w:hAnsi="Arial" w:cs="Arial"/>
                <w:b/>
                <w:i/>
                <w:sz w:val="22"/>
                <w:szCs w:val="22"/>
              </w:rPr>
              <w:t>Nazwa podmiotu / instytucji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5FC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NIP </w:t>
            </w:r>
          </w:p>
          <w:p w:rsidR="001949B8" w:rsidRPr="00A05FC2" w:rsidRDefault="001949B8" w:rsidP="00CB2D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9B8" w:rsidRPr="00A05FC2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9B8" w:rsidRPr="00A05FC2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Pr="00A05FC2" w:rsidRDefault="001949B8" w:rsidP="00B004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9B8" w:rsidRPr="00A05FC2" w:rsidTr="00B0040B">
        <w:trPr>
          <w:trHeight w:val="245"/>
        </w:trPr>
        <w:tc>
          <w:tcPr>
            <w:tcW w:w="5341" w:type="dxa"/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5FC2">
              <w:rPr>
                <w:rFonts w:ascii="Arial" w:hAnsi="Arial" w:cs="Arial"/>
                <w:b/>
                <w:i/>
                <w:sz w:val="22"/>
                <w:szCs w:val="22"/>
              </w:rPr>
              <w:t>e-mail</w:t>
            </w:r>
          </w:p>
        </w:tc>
      </w:tr>
      <w:tr w:rsidR="001949B8" w:rsidRPr="00A05FC2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5FC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9B8" w:rsidRPr="00A05FC2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9B8" w:rsidRPr="00A05FC2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A05FC2" w:rsidRDefault="001949B8" w:rsidP="00BC5FC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05FC2">
              <w:rPr>
                <w:rFonts w:ascii="Arial" w:hAnsi="Arial" w:cs="Arial"/>
                <w:b/>
                <w:i/>
                <w:sz w:val="22"/>
                <w:szCs w:val="22"/>
              </w:rPr>
              <w:t>Telefon</w:t>
            </w:r>
          </w:p>
        </w:tc>
      </w:tr>
      <w:tr w:rsidR="001949B8" w:rsidRPr="00A05FC2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A05FC2" w:rsidRDefault="00B0040B" w:rsidP="00B0040B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5FC2">
              <w:rPr>
                <w:rFonts w:ascii="Arial" w:hAnsi="Arial" w:cs="Arial"/>
                <w:b/>
                <w:i/>
                <w:sz w:val="22"/>
                <w:szCs w:val="22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49B8" w:rsidRPr="00A05FC2" w:rsidRDefault="001949B8" w:rsidP="001949B8">
      <w:pPr>
        <w:rPr>
          <w:rFonts w:ascii="Arial" w:hAnsi="Arial" w:cs="Arial"/>
          <w:sz w:val="22"/>
          <w:szCs w:val="22"/>
        </w:rPr>
      </w:pPr>
    </w:p>
    <w:p w:rsidR="001949B8" w:rsidRPr="00A05FC2" w:rsidRDefault="001949B8" w:rsidP="001949B8">
      <w:pPr>
        <w:rPr>
          <w:rFonts w:ascii="Arial" w:hAnsi="Arial" w:cs="Arial"/>
          <w:iCs/>
          <w:sz w:val="22"/>
          <w:szCs w:val="22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RPr="00A05FC2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5FC2">
              <w:rPr>
                <w:rFonts w:ascii="Arial" w:hAnsi="Arial" w:cs="Arial"/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A05FC2">
            <w:pPr>
              <w:tabs>
                <w:tab w:val="left" w:pos="324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05FC2" w:rsidRDefault="00A05FC2" w:rsidP="00A05FC2">
            <w:pPr>
              <w:tabs>
                <w:tab w:val="left" w:pos="324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05FC2" w:rsidRPr="00A05FC2" w:rsidRDefault="00A05FC2" w:rsidP="00A05FC2">
            <w:pPr>
              <w:tabs>
                <w:tab w:val="left" w:pos="324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Pr="00A05FC2" w:rsidRDefault="001949B8" w:rsidP="00B0040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1949B8" w:rsidRPr="00A05FC2" w:rsidRDefault="001949B8" w:rsidP="00B0040B">
            <w:pPr>
              <w:tabs>
                <w:tab w:val="left" w:pos="324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9B8" w:rsidRPr="00A05FC2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5E" w:rsidRDefault="00224B5E" w:rsidP="00827270">
            <w:pPr>
              <w:suppressAutoHyphens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27270" w:rsidRPr="00224B5E" w:rsidRDefault="001949B8" w:rsidP="00827270">
            <w:pPr>
              <w:suppressAutoHyphens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4B5E">
              <w:rPr>
                <w:rFonts w:ascii="Arial" w:hAnsi="Arial" w:cs="Arial"/>
                <w:i/>
                <w:sz w:val="16"/>
                <w:szCs w:val="16"/>
              </w:rPr>
              <w:t xml:space="preserve"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</w:t>
            </w:r>
            <w:proofErr w:type="spellStart"/>
            <w:r w:rsidRPr="00224B5E">
              <w:rPr>
                <w:rFonts w:ascii="Arial" w:hAnsi="Arial" w:cs="Arial"/>
                <w:i/>
                <w:sz w:val="16"/>
                <w:szCs w:val="16"/>
              </w:rPr>
              <w:t>późn</w:t>
            </w:r>
            <w:proofErr w:type="spellEnd"/>
            <w:r w:rsidRPr="00224B5E">
              <w:rPr>
                <w:rFonts w:ascii="Arial" w:hAnsi="Arial" w:cs="Arial"/>
                <w:i/>
                <w:sz w:val="16"/>
                <w:szCs w:val="16"/>
              </w:rPr>
              <w:t>. zm.).</w:t>
            </w:r>
            <w:r w:rsidR="00D746BD" w:rsidRPr="00224B5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24B5E">
              <w:rPr>
                <w:rFonts w:ascii="Arial" w:hAnsi="Arial" w:cs="Arial"/>
                <w:i/>
                <w:sz w:val="16"/>
                <w:szCs w:val="16"/>
              </w:rPr>
              <w:t xml:space="preserve">Niniejszym oświadczam, iż dane zawarte w powyższej deklaracji są zgodne z prawdą.     </w:t>
            </w:r>
          </w:p>
          <w:p w:rsidR="00827270" w:rsidRPr="00224B5E" w:rsidRDefault="001949B8" w:rsidP="00827270">
            <w:pPr>
              <w:suppressAutoHyphens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4B5E">
              <w:rPr>
                <w:rFonts w:ascii="Arial" w:hAnsi="Arial" w:cs="Arial"/>
                <w:i/>
                <w:sz w:val="16"/>
                <w:szCs w:val="16"/>
              </w:rPr>
              <w:t xml:space="preserve">           </w:t>
            </w:r>
          </w:p>
          <w:p w:rsidR="00827270" w:rsidRPr="00224B5E" w:rsidRDefault="00827270" w:rsidP="00827270">
            <w:pPr>
              <w:suppressAutoHyphens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4B5E">
              <w:rPr>
                <w:rStyle w:val="aui-field-content"/>
                <w:rFonts w:ascii="Arial" w:hAnsi="Arial" w:cs="Arial"/>
                <w:i/>
                <w:sz w:val="16"/>
                <w:szCs w:val="16"/>
              </w:rPr>
              <w:t>Przyjmuję do wiadomości, że Administratorem Danych Osobowych jest Zarząd Województwa Łódzkiego z siedzibą w Łodzi 90-051, al. Piłsudskiego 8., oraz że przysługuje mi prawo dostępu do treści moich danych oraz do ich poprawiania. Podanie danych jest dobrowolne, ale odmowa ich podania wiąże się z brakiem możliwości udziału w spotkaniu.</w:t>
            </w:r>
          </w:p>
          <w:p w:rsidR="00827270" w:rsidRPr="00827270" w:rsidRDefault="00827270" w:rsidP="004A6082">
            <w:pPr>
              <w:suppressAutoHyphens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27270" w:rsidRPr="00A05FC2" w:rsidRDefault="00827270" w:rsidP="004A6082">
            <w:pPr>
              <w:suppressAutoHyphens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949B8" w:rsidRPr="00A05FC2" w:rsidRDefault="001949B8" w:rsidP="00B0040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949B8" w:rsidRPr="00A05FC2" w:rsidRDefault="001949B8" w:rsidP="00B0040B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5FC2">
              <w:rPr>
                <w:rFonts w:ascii="Arial" w:hAnsi="Arial" w:cs="Arial"/>
                <w:b/>
                <w:i/>
                <w:sz w:val="22"/>
                <w:szCs w:val="22"/>
              </w:rPr>
              <w:t>………………………………..</w:t>
            </w:r>
          </w:p>
          <w:p w:rsidR="001949B8" w:rsidRPr="00A05FC2" w:rsidRDefault="00D43714" w:rsidP="00D4371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5FC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A05FC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</w:t>
            </w:r>
            <w:r w:rsidRPr="00A05FC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05FC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Czytelny </w:t>
            </w:r>
            <w:r w:rsidR="001949B8" w:rsidRPr="00A05FC2">
              <w:rPr>
                <w:rFonts w:ascii="Arial" w:hAnsi="Arial" w:cs="Arial"/>
                <w:b/>
                <w:i/>
                <w:sz w:val="22"/>
                <w:szCs w:val="22"/>
              </w:rPr>
              <w:t>podpis</w:t>
            </w:r>
            <w:r w:rsidR="00A05FC2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</w:p>
        </w:tc>
      </w:tr>
    </w:tbl>
    <w:p w:rsidR="001949B8" w:rsidRPr="00A05FC2" w:rsidRDefault="001949B8" w:rsidP="00D746BD">
      <w:pPr>
        <w:rPr>
          <w:rFonts w:ascii="Arial" w:hAnsi="Arial" w:cs="Arial"/>
          <w:iCs/>
          <w:sz w:val="22"/>
          <w:szCs w:val="22"/>
        </w:rPr>
      </w:pPr>
    </w:p>
    <w:p w:rsidR="001949B8" w:rsidRPr="00A05FC2" w:rsidRDefault="001949B8" w:rsidP="004A6082">
      <w:pPr>
        <w:jc w:val="both"/>
        <w:rPr>
          <w:rFonts w:ascii="Arial" w:hAnsi="Arial" w:cs="Arial"/>
          <w:b/>
          <w:sz w:val="22"/>
          <w:szCs w:val="22"/>
        </w:rPr>
      </w:pPr>
      <w:r w:rsidRPr="00A05FC2">
        <w:rPr>
          <w:rFonts w:ascii="Arial" w:hAnsi="Arial" w:cs="Arial"/>
          <w:b/>
          <w:iCs/>
          <w:sz w:val="22"/>
          <w:szCs w:val="22"/>
        </w:rPr>
        <w:t xml:space="preserve">Prosimy o przesłanie </w:t>
      </w:r>
      <w:proofErr w:type="spellStart"/>
      <w:r w:rsidRPr="00A05FC2">
        <w:rPr>
          <w:rFonts w:ascii="Arial" w:hAnsi="Arial" w:cs="Arial"/>
          <w:b/>
          <w:iCs/>
          <w:sz w:val="22"/>
          <w:szCs w:val="22"/>
        </w:rPr>
        <w:t>skanu</w:t>
      </w:r>
      <w:proofErr w:type="spellEnd"/>
      <w:r w:rsidRPr="00A05FC2">
        <w:rPr>
          <w:rFonts w:ascii="Arial" w:hAnsi="Arial" w:cs="Arial"/>
          <w:b/>
          <w:iCs/>
          <w:sz w:val="22"/>
          <w:szCs w:val="22"/>
        </w:rPr>
        <w:t xml:space="preserve"> wypełnionego formularza na adres e-mail: </w:t>
      </w:r>
      <w:hyperlink r:id="rId8" w:history="1">
        <w:r w:rsidRPr="00A05FC2">
          <w:rPr>
            <w:rStyle w:val="Hipercze"/>
            <w:rFonts w:ascii="Arial" w:hAnsi="Arial" w:cs="Arial"/>
            <w:b/>
            <w:iCs/>
            <w:sz w:val="22"/>
            <w:szCs w:val="22"/>
          </w:rPr>
          <w:t>rekrutacja.es@rcpslodz.pl</w:t>
        </w:r>
      </w:hyperlink>
      <w:r w:rsidR="00E436A4" w:rsidRPr="00A05FC2">
        <w:rPr>
          <w:rFonts w:ascii="Arial" w:hAnsi="Arial" w:cs="Arial"/>
          <w:sz w:val="22"/>
          <w:szCs w:val="22"/>
        </w:rPr>
        <w:t xml:space="preserve"> </w:t>
      </w:r>
      <w:r w:rsidR="00E436A4" w:rsidRPr="00A05FC2">
        <w:rPr>
          <w:rFonts w:ascii="Arial" w:hAnsi="Arial" w:cs="Arial"/>
          <w:b/>
          <w:sz w:val="22"/>
          <w:szCs w:val="22"/>
        </w:rPr>
        <w:t xml:space="preserve">lub </w:t>
      </w:r>
      <w:proofErr w:type="spellStart"/>
      <w:r w:rsidR="00E436A4" w:rsidRPr="00A05FC2">
        <w:rPr>
          <w:rFonts w:ascii="Arial" w:hAnsi="Arial" w:cs="Arial"/>
          <w:b/>
          <w:sz w:val="22"/>
          <w:szCs w:val="22"/>
        </w:rPr>
        <w:t>faxem</w:t>
      </w:r>
      <w:proofErr w:type="spellEnd"/>
      <w:r w:rsidR="00E436A4" w:rsidRPr="00A05FC2">
        <w:rPr>
          <w:rFonts w:ascii="Arial" w:hAnsi="Arial" w:cs="Arial"/>
          <w:b/>
          <w:sz w:val="22"/>
          <w:szCs w:val="22"/>
        </w:rPr>
        <w:t xml:space="preserve"> na nr 42</w:t>
      </w:r>
      <w:r w:rsidR="006F62D0" w:rsidRPr="00A05FC2">
        <w:rPr>
          <w:rFonts w:ascii="Arial" w:hAnsi="Arial" w:cs="Arial"/>
          <w:b/>
          <w:sz w:val="22"/>
          <w:szCs w:val="22"/>
        </w:rPr>
        <w:t> </w:t>
      </w:r>
      <w:r w:rsidR="00E436A4" w:rsidRPr="00A05FC2">
        <w:rPr>
          <w:rFonts w:ascii="Arial" w:hAnsi="Arial" w:cs="Arial"/>
          <w:b/>
          <w:sz w:val="22"/>
          <w:szCs w:val="22"/>
        </w:rPr>
        <w:t>203</w:t>
      </w:r>
      <w:r w:rsidR="006F62D0" w:rsidRPr="00A05FC2">
        <w:rPr>
          <w:rFonts w:ascii="Arial" w:hAnsi="Arial" w:cs="Arial"/>
          <w:b/>
          <w:sz w:val="22"/>
          <w:szCs w:val="22"/>
        </w:rPr>
        <w:t xml:space="preserve"> </w:t>
      </w:r>
      <w:r w:rsidR="00E436A4" w:rsidRPr="00A05FC2">
        <w:rPr>
          <w:rFonts w:ascii="Arial" w:hAnsi="Arial" w:cs="Arial"/>
          <w:b/>
          <w:sz w:val="22"/>
          <w:szCs w:val="22"/>
        </w:rPr>
        <w:t>48 17</w:t>
      </w:r>
      <w:r w:rsidR="00A05FC2" w:rsidRPr="00A05FC2">
        <w:rPr>
          <w:rFonts w:ascii="Arial" w:hAnsi="Arial" w:cs="Arial"/>
          <w:b/>
          <w:sz w:val="22"/>
          <w:szCs w:val="22"/>
        </w:rPr>
        <w:t>. Wszelkie informacje o spotkaniu pod numerem telefonu 42 203 48 28</w:t>
      </w:r>
    </w:p>
    <w:p w:rsidR="00E141D1" w:rsidRPr="00A05FC2" w:rsidRDefault="00E141D1" w:rsidP="001949B8">
      <w:pPr>
        <w:rPr>
          <w:rFonts w:ascii="Arial" w:hAnsi="Arial" w:cs="Arial"/>
          <w:sz w:val="22"/>
          <w:szCs w:val="22"/>
        </w:rPr>
      </w:pPr>
    </w:p>
    <w:p w:rsidR="001949B8" w:rsidRPr="00A05FC2" w:rsidRDefault="001949B8" w:rsidP="001949B8">
      <w:pPr>
        <w:ind w:left="5664"/>
        <w:jc w:val="both"/>
        <w:rPr>
          <w:rFonts w:ascii="Arial" w:hAnsi="Arial" w:cs="Arial"/>
          <w:sz w:val="22"/>
          <w:szCs w:val="22"/>
        </w:rPr>
      </w:pPr>
      <w:r w:rsidRPr="00A05FC2">
        <w:rPr>
          <w:rFonts w:ascii="Arial" w:hAnsi="Arial" w:cs="Arial"/>
          <w:sz w:val="22"/>
          <w:szCs w:val="22"/>
        </w:rPr>
        <w:t xml:space="preserve">     </w:t>
      </w:r>
      <w:r w:rsidR="00D43714" w:rsidRPr="00A05FC2">
        <w:rPr>
          <w:rFonts w:ascii="Arial" w:hAnsi="Arial" w:cs="Arial"/>
          <w:sz w:val="22"/>
          <w:szCs w:val="22"/>
        </w:rPr>
        <w:t>……………………………………</w:t>
      </w:r>
    </w:p>
    <w:p w:rsidR="00B0040B" w:rsidRPr="00A05FC2" w:rsidRDefault="00E141D1" w:rsidP="00D746BD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49B8" w:rsidRPr="00A05FC2">
        <w:rPr>
          <w:rFonts w:ascii="Arial" w:hAnsi="Arial" w:cs="Arial"/>
        </w:rPr>
        <w:t>data, podpis i pieczęć osoby odpowiedzialnej do repreze</w:t>
      </w:r>
      <w:r w:rsidR="00D746BD" w:rsidRPr="00A05FC2">
        <w:rPr>
          <w:rFonts w:ascii="Arial" w:hAnsi="Arial" w:cs="Arial"/>
        </w:rPr>
        <w:t>ntowania podmiotu / instytucji/</w:t>
      </w:r>
    </w:p>
    <w:p w:rsidR="001949B8" w:rsidRPr="00A05FC2" w:rsidRDefault="001949B8" w:rsidP="001949B8">
      <w:pPr>
        <w:suppressAutoHyphens w:val="0"/>
        <w:jc w:val="both"/>
        <w:rPr>
          <w:rFonts w:ascii="Arial" w:hAnsi="Arial" w:cs="Arial"/>
          <w:i/>
          <w:sz w:val="22"/>
          <w:szCs w:val="22"/>
        </w:rPr>
      </w:pPr>
    </w:p>
    <w:p w:rsidR="00AE10F6" w:rsidRPr="00A05FC2" w:rsidRDefault="001949B8" w:rsidP="001949B8">
      <w:pPr>
        <w:jc w:val="both"/>
        <w:rPr>
          <w:rFonts w:ascii="Arial" w:hAnsi="Arial" w:cs="Arial"/>
          <w:i/>
        </w:rPr>
      </w:pPr>
      <w:r w:rsidRPr="00A05FC2">
        <w:rPr>
          <w:rFonts w:ascii="Arial" w:hAnsi="Arial" w:cs="Arial"/>
          <w:i/>
        </w:rPr>
        <w:t>.</w:t>
      </w:r>
    </w:p>
    <w:sectPr w:rsidR="00AE10F6" w:rsidRPr="00A05FC2" w:rsidSect="00D746BD">
      <w:head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CE" w:rsidRDefault="00BC5FCE" w:rsidP="00D26FDF">
      <w:r>
        <w:separator/>
      </w:r>
    </w:p>
  </w:endnote>
  <w:endnote w:type="continuationSeparator" w:id="0">
    <w:p w:rsidR="00BC5FCE" w:rsidRDefault="00BC5FCE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CE" w:rsidRDefault="00BC5FCE" w:rsidP="00D26FDF">
      <w:r>
        <w:separator/>
      </w:r>
    </w:p>
  </w:footnote>
  <w:footnote w:type="continuationSeparator" w:id="0">
    <w:p w:rsidR="00BC5FCE" w:rsidRDefault="00BC5FCE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D1" w:rsidRDefault="00E141D1">
    <w:pPr>
      <w:pStyle w:val="Nagwek"/>
    </w:pPr>
  </w:p>
  <w:p w:rsidR="00E141D1" w:rsidRDefault="00FA77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51.75pt;visibility:visible">
          <v:imagedata r:id="rId1" o:title="ciag-feprreg-rrp-lodz-ueefs"/>
        </v:shape>
      </w:pict>
    </w:r>
  </w:p>
  <w:p w:rsidR="00E141D1" w:rsidRDefault="00E141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638D5"/>
    <w:multiLevelType w:val="hybridMultilevel"/>
    <w:tmpl w:val="0798B4BA"/>
    <w:lvl w:ilvl="0" w:tplc="877C1F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6A4"/>
    <w:rsid w:val="000657FE"/>
    <w:rsid w:val="000F56F3"/>
    <w:rsid w:val="001949B8"/>
    <w:rsid w:val="001C5CBC"/>
    <w:rsid w:val="00224B5E"/>
    <w:rsid w:val="002A7D5D"/>
    <w:rsid w:val="00440F15"/>
    <w:rsid w:val="0045242F"/>
    <w:rsid w:val="004A6082"/>
    <w:rsid w:val="004E26F1"/>
    <w:rsid w:val="00547DC7"/>
    <w:rsid w:val="00557539"/>
    <w:rsid w:val="00595A37"/>
    <w:rsid w:val="006F2774"/>
    <w:rsid w:val="006F62D0"/>
    <w:rsid w:val="00740074"/>
    <w:rsid w:val="00791254"/>
    <w:rsid w:val="00827270"/>
    <w:rsid w:val="008B41A8"/>
    <w:rsid w:val="0094204E"/>
    <w:rsid w:val="00A05FC2"/>
    <w:rsid w:val="00A2661D"/>
    <w:rsid w:val="00A80C5C"/>
    <w:rsid w:val="00A854B4"/>
    <w:rsid w:val="00AA71BF"/>
    <w:rsid w:val="00AE10F6"/>
    <w:rsid w:val="00B0040B"/>
    <w:rsid w:val="00B226A5"/>
    <w:rsid w:val="00B956AA"/>
    <w:rsid w:val="00BC5FCE"/>
    <w:rsid w:val="00C3039A"/>
    <w:rsid w:val="00C4102E"/>
    <w:rsid w:val="00CB2D35"/>
    <w:rsid w:val="00D26FDF"/>
    <w:rsid w:val="00D43714"/>
    <w:rsid w:val="00D746BD"/>
    <w:rsid w:val="00DE3C34"/>
    <w:rsid w:val="00E10829"/>
    <w:rsid w:val="00E141D1"/>
    <w:rsid w:val="00E436A4"/>
    <w:rsid w:val="00EC79C5"/>
    <w:rsid w:val="00ED0D60"/>
    <w:rsid w:val="00F37B4A"/>
    <w:rsid w:val="00F76927"/>
    <w:rsid w:val="00FA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i-field-content">
    <w:name w:val="aui-field-content"/>
    <w:basedOn w:val="Domylnaczcionkaakapitu"/>
    <w:rsid w:val="00827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.es@rcps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C8D27-39A8-49A9-99BA-17500D88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33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Rydz</dc:creator>
  <cp:keywords/>
  <dc:description/>
  <cp:lastModifiedBy>Anna Bogusz</cp:lastModifiedBy>
  <cp:revision>18</cp:revision>
  <cp:lastPrinted>2016-05-05T05:59:00Z</cp:lastPrinted>
  <dcterms:created xsi:type="dcterms:W3CDTF">2016-02-17T09:44:00Z</dcterms:created>
  <dcterms:modified xsi:type="dcterms:W3CDTF">2018-03-02T13:55:00Z</dcterms:modified>
</cp:coreProperties>
</file>