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910004" w:rsidRDefault="008A38B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07</w:t>
      </w:r>
      <w:r w:rsidR="00D72353" w:rsidRPr="00910004">
        <w:rPr>
          <w:rFonts w:ascii="Tahoma" w:hAnsi="Tahoma" w:cs="Tahoma"/>
          <w:b/>
          <w:bCs/>
          <w:iCs/>
          <w:sz w:val="22"/>
          <w:szCs w:val="22"/>
        </w:rPr>
        <w:t>.</w:t>
      </w:r>
      <w:r>
        <w:rPr>
          <w:rFonts w:ascii="Tahoma" w:hAnsi="Tahoma" w:cs="Tahoma"/>
          <w:b/>
          <w:bCs/>
          <w:iCs/>
          <w:sz w:val="22"/>
          <w:szCs w:val="22"/>
        </w:rPr>
        <w:t>09.2017</w:t>
      </w:r>
      <w:r w:rsidR="00F23DD8" w:rsidRPr="00910004">
        <w:rPr>
          <w:rFonts w:ascii="Tahoma" w:hAnsi="Tahoma" w:cs="Tahoma"/>
          <w:b/>
          <w:bCs/>
          <w:iCs/>
          <w:sz w:val="22"/>
          <w:szCs w:val="22"/>
        </w:rPr>
        <w:t xml:space="preserve"> r.</w:t>
      </w:r>
      <w:r w:rsidR="00F23DD8" w:rsidRPr="00910004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77089C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Powiat Piotrkowski oraz Miasto Piotrków Trybunalski</w:t>
      </w:r>
      <w:r w:rsidR="00F23DD8" w:rsidRPr="00F23DD8">
        <w:rPr>
          <w:rFonts w:ascii="Tahoma" w:hAnsi="Tahoma" w:cs="Tahoma"/>
          <w:bCs/>
          <w:iCs/>
          <w:sz w:val="22"/>
          <w:szCs w:val="22"/>
        </w:rPr>
        <w:t>, siedziba</w:t>
      </w:r>
      <w:r>
        <w:rPr>
          <w:rFonts w:ascii="Tahoma" w:hAnsi="Tahoma" w:cs="Tahoma"/>
          <w:bCs/>
          <w:iCs/>
          <w:sz w:val="22"/>
          <w:szCs w:val="22"/>
        </w:rPr>
        <w:t xml:space="preserve"> Starostwa Powiatowego </w:t>
      </w:r>
    </w:p>
    <w:p w:rsidR="007A77F3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w Piotrkowie Trybunalskim</w:t>
      </w:r>
      <w:r w:rsidR="006737B7">
        <w:rPr>
          <w:rFonts w:ascii="Tahoma" w:hAnsi="Tahoma" w:cs="Tahoma"/>
          <w:bCs/>
          <w:iCs/>
          <w:sz w:val="22"/>
          <w:szCs w:val="22"/>
        </w:rPr>
        <w:t>,</w:t>
      </w:r>
      <w:r w:rsidR="007A77F3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F23DD8" w:rsidRPr="00F23DD8" w:rsidRDefault="0077089C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>
        <w:rPr>
          <w:rFonts w:ascii="Tahoma" w:hAnsi="Tahoma" w:cs="Tahoma"/>
          <w:bCs/>
          <w:iCs/>
          <w:sz w:val="22"/>
          <w:szCs w:val="22"/>
        </w:rPr>
        <w:t>Al. 3-go Maja 33</w:t>
      </w: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7B144C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B144C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B144C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B144C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7B144C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B144C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7B144C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>Wyrażam zgodę na gromadzenie, przetwarzanie i przekazywanie moich danych osobowych zbieranych dla potrzeb realizacji projektu „Koordynacja i rozwój ekonomii społecznej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późn.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skanu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>lub faxem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B5465D" w:rsidRDefault="00B5465D" w:rsidP="00B5465D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B5465D" w:rsidRDefault="00B5465D" w:rsidP="00B5465D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085" w:rsidRDefault="00546085" w:rsidP="00D26FDF">
      <w:r>
        <w:separator/>
      </w:r>
    </w:p>
  </w:endnote>
  <w:endnote w:type="continuationSeparator" w:id="0">
    <w:p w:rsidR="00546085" w:rsidRDefault="00546085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085" w:rsidRDefault="00546085" w:rsidP="00D26FDF">
      <w:r>
        <w:separator/>
      </w:r>
    </w:p>
  </w:footnote>
  <w:footnote w:type="continuationSeparator" w:id="0">
    <w:p w:rsidR="00546085" w:rsidRDefault="00546085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949B8"/>
    <w:rsid w:val="001D5F41"/>
    <w:rsid w:val="002039F0"/>
    <w:rsid w:val="00307CC0"/>
    <w:rsid w:val="00487B73"/>
    <w:rsid w:val="004E26F1"/>
    <w:rsid w:val="00500048"/>
    <w:rsid w:val="005312CB"/>
    <w:rsid w:val="00546085"/>
    <w:rsid w:val="00595A37"/>
    <w:rsid w:val="006737B7"/>
    <w:rsid w:val="006F2774"/>
    <w:rsid w:val="006F62D0"/>
    <w:rsid w:val="00740074"/>
    <w:rsid w:val="0077089C"/>
    <w:rsid w:val="00791254"/>
    <w:rsid w:val="007A77F3"/>
    <w:rsid w:val="007B144C"/>
    <w:rsid w:val="008442B3"/>
    <w:rsid w:val="008A38B8"/>
    <w:rsid w:val="00910004"/>
    <w:rsid w:val="0098427A"/>
    <w:rsid w:val="009967E2"/>
    <w:rsid w:val="00A104C3"/>
    <w:rsid w:val="00A854B4"/>
    <w:rsid w:val="00AE10F6"/>
    <w:rsid w:val="00B0040B"/>
    <w:rsid w:val="00B5465D"/>
    <w:rsid w:val="00B8647F"/>
    <w:rsid w:val="00B920E0"/>
    <w:rsid w:val="00B956AA"/>
    <w:rsid w:val="00BB5E53"/>
    <w:rsid w:val="00C4102E"/>
    <w:rsid w:val="00CF07F1"/>
    <w:rsid w:val="00D26FDF"/>
    <w:rsid w:val="00D72353"/>
    <w:rsid w:val="00D746BD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059B-43B9-4960-BA23-46A191B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5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5</cp:revision>
  <cp:lastPrinted>2016-02-17T09:48:00Z</cp:lastPrinted>
  <dcterms:created xsi:type="dcterms:W3CDTF">2016-08-05T07:23:00Z</dcterms:created>
  <dcterms:modified xsi:type="dcterms:W3CDTF">2017-08-21T10:03:00Z</dcterms:modified>
</cp:coreProperties>
</file>