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EF4CA5" w:rsidRDefault="00EF4CA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EF4CA5">
        <w:rPr>
          <w:rFonts w:ascii="Tahoma" w:hAnsi="Tahoma" w:cs="Tahoma"/>
          <w:b/>
          <w:bCs/>
          <w:iCs/>
          <w:sz w:val="22"/>
          <w:szCs w:val="22"/>
        </w:rPr>
        <w:t>17</w:t>
      </w:r>
      <w:r w:rsidR="00D72353" w:rsidRPr="00EF4CA5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 w:rsidRPr="00EF4CA5">
        <w:rPr>
          <w:rFonts w:ascii="Tahoma" w:hAnsi="Tahoma" w:cs="Tahoma"/>
          <w:b/>
          <w:bCs/>
          <w:iCs/>
          <w:sz w:val="22"/>
          <w:szCs w:val="22"/>
        </w:rPr>
        <w:t>1</w:t>
      </w:r>
      <w:r w:rsidR="00D72353" w:rsidRPr="00EF4CA5">
        <w:rPr>
          <w:rFonts w:ascii="Tahoma" w:hAnsi="Tahoma" w:cs="Tahoma"/>
          <w:b/>
          <w:bCs/>
          <w:iCs/>
          <w:sz w:val="22"/>
          <w:szCs w:val="22"/>
        </w:rPr>
        <w:t>0</w:t>
      </w:r>
      <w:r w:rsidRPr="00EF4CA5">
        <w:rPr>
          <w:rFonts w:ascii="Tahoma" w:hAnsi="Tahoma" w:cs="Tahoma"/>
          <w:b/>
          <w:bCs/>
          <w:iCs/>
          <w:sz w:val="22"/>
          <w:szCs w:val="22"/>
        </w:rPr>
        <w:t>.2017</w:t>
      </w:r>
      <w:r w:rsidR="00F23DD8" w:rsidRPr="00EF4CA5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EF4CA5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5C368A" w:rsidP="00EF4CA5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EF4CA5">
        <w:rPr>
          <w:rFonts w:ascii="Tahoma" w:hAnsi="Tahoma" w:cs="Tahoma"/>
          <w:bCs/>
          <w:iCs/>
          <w:sz w:val="22"/>
          <w:szCs w:val="22"/>
        </w:rPr>
        <w:t>Powiat Rawski</w:t>
      </w:r>
      <w:r w:rsidR="00F23DD8" w:rsidRPr="00EF4CA5">
        <w:rPr>
          <w:rFonts w:ascii="Tahoma" w:hAnsi="Tahoma" w:cs="Tahoma"/>
          <w:bCs/>
          <w:iCs/>
          <w:sz w:val="22"/>
          <w:szCs w:val="22"/>
        </w:rPr>
        <w:t>, siedziba</w:t>
      </w:r>
      <w:r w:rsidR="0077089C" w:rsidRPr="00EF4CA5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EF4CA5" w:rsidRPr="00EF4CA5">
        <w:rPr>
          <w:rFonts w:ascii="Tahoma" w:hAnsi="Tahoma" w:cs="Tahoma"/>
          <w:bCs/>
          <w:iCs/>
          <w:sz w:val="22"/>
          <w:szCs w:val="22"/>
        </w:rPr>
        <w:t>Powiatowego Urzędu Pracy, ul. 1-go Maja 1A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130331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130331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130331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130331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130331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130331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130331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D84AF1" w:rsidRDefault="00D84AF1" w:rsidP="00D84AF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D84AF1" w:rsidRDefault="00D84AF1" w:rsidP="00D84AF1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ED" w:rsidRDefault="001F2DED" w:rsidP="00D26FDF">
      <w:r>
        <w:separator/>
      </w:r>
    </w:p>
  </w:endnote>
  <w:endnote w:type="continuationSeparator" w:id="0">
    <w:p w:rsidR="001F2DED" w:rsidRDefault="001F2DED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ED" w:rsidRDefault="001F2DED" w:rsidP="00D26FDF">
      <w:r>
        <w:separator/>
      </w:r>
    </w:p>
  </w:footnote>
  <w:footnote w:type="continuationSeparator" w:id="0">
    <w:p w:rsidR="001F2DED" w:rsidRDefault="001F2DED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32148"/>
    <w:rsid w:val="00130331"/>
    <w:rsid w:val="001949B8"/>
    <w:rsid w:val="001D5F41"/>
    <w:rsid w:val="001F2DED"/>
    <w:rsid w:val="002039F0"/>
    <w:rsid w:val="0021108E"/>
    <w:rsid w:val="00385AD9"/>
    <w:rsid w:val="00487B73"/>
    <w:rsid w:val="004E26F1"/>
    <w:rsid w:val="004F61EF"/>
    <w:rsid w:val="00500048"/>
    <w:rsid w:val="005312CB"/>
    <w:rsid w:val="00595A37"/>
    <w:rsid w:val="005C368A"/>
    <w:rsid w:val="006737B7"/>
    <w:rsid w:val="006F2774"/>
    <w:rsid w:val="006F62D0"/>
    <w:rsid w:val="00740074"/>
    <w:rsid w:val="007460AF"/>
    <w:rsid w:val="0077089C"/>
    <w:rsid w:val="00791254"/>
    <w:rsid w:val="007A77F3"/>
    <w:rsid w:val="008442B3"/>
    <w:rsid w:val="00910004"/>
    <w:rsid w:val="009273D9"/>
    <w:rsid w:val="0098427A"/>
    <w:rsid w:val="00986BCB"/>
    <w:rsid w:val="009967E2"/>
    <w:rsid w:val="00A104C3"/>
    <w:rsid w:val="00A854B4"/>
    <w:rsid w:val="00AE10F6"/>
    <w:rsid w:val="00B0040B"/>
    <w:rsid w:val="00B956AA"/>
    <w:rsid w:val="00BB5E53"/>
    <w:rsid w:val="00C4102E"/>
    <w:rsid w:val="00CF07F1"/>
    <w:rsid w:val="00D26FDF"/>
    <w:rsid w:val="00D72353"/>
    <w:rsid w:val="00D746BD"/>
    <w:rsid w:val="00D84AF1"/>
    <w:rsid w:val="00D97672"/>
    <w:rsid w:val="00DA2C97"/>
    <w:rsid w:val="00DC00B5"/>
    <w:rsid w:val="00E436A4"/>
    <w:rsid w:val="00EC79C5"/>
    <w:rsid w:val="00ED0D60"/>
    <w:rsid w:val="00EF4CA5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698B-9649-432D-9392-F8D41A5C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6</cp:revision>
  <cp:lastPrinted>2016-02-17T09:48:00Z</cp:lastPrinted>
  <dcterms:created xsi:type="dcterms:W3CDTF">2016-08-05T07:27:00Z</dcterms:created>
  <dcterms:modified xsi:type="dcterms:W3CDTF">2017-08-21T10:06:00Z</dcterms:modified>
</cp:coreProperties>
</file>