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414467" w:rsidRDefault="00414467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14467">
        <w:rPr>
          <w:rFonts w:ascii="Tahoma" w:hAnsi="Tahoma" w:cs="Tahoma"/>
          <w:b/>
          <w:bCs/>
          <w:iCs/>
          <w:sz w:val="22"/>
          <w:szCs w:val="22"/>
        </w:rPr>
        <w:t>05</w:t>
      </w:r>
      <w:r w:rsidR="00D72353" w:rsidRPr="00414467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414467">
        <w:rPr>
          <w:rFonts w:ascii="Tahoma" w:hAnsi="Tahoma" w:cs="Tahoma"/>
          <w:b/>
          <w:bCs/>
          <w:iCs/>
          <w:sz w:val="22"/>
          <w:szCs w:val="22"/>
        </w:rPr>
        <w:t>1</w:t>
      </w:r>
      <w:r w:rsidRPr="00414467">
        <w:rPr>
          <w:rFonts w:ascii="Tahoma" w:hAnsi="Tahoma" w:cs="Tahoma"/>
          <w:b/>
          <w:bCs/>
          <w:iCs/>
          <w:sz w:val="22"/>
          <w:szCs w:val="22"/>
        </w:rPr>
        <w:t>0.2017</w:t>
      </w:r>
      <w:r w:rsidR="00F23DD8" w:rsidRPr="00414467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414467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Pr="00414467" w:rsidRDefault="00C52210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14467">
        <w:rPr>
          <w:rFonts w:ascii="Tahoma" w:hAnsi="Tahoma" w:cs="Tahoma"/>
          <w:bCs/>
          <w:iCs/>
          <w:sz w:val="22"/>
          <w:szCs w:val="22"/>
        </w:rPr>
        <w:t>Powia</w:t>
      </w:r>
      <w:r w:rsidR="004429B5" w:rsidRPr="00414467">
        <w:rPr>
          <w:rFonts w:ascii="Tahoma" w:hAnsi="Tahoma" w:cs="Tahoma"/>
          <w:bCs/>
          <w:iCs/>
          <w:sz w:val="22"/>
          <w:szCs w:val="22"/>
        </w:rPr>
        <w:t>t Łęczycki</w:t>
      </w:r>
      <w:r w:rsidR="00F23DD8" w:rsidRPr="00414467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414467">
        <w:rPr>
          <w:rFonts w:ascii="Tahoma" w:hAnsi="Tahoma" w:cs="Tahoma"/>
          <w:bCs/>
          <w:iCs/>
          <w:sz w:val="22"/>
          <w:szCs w:val="22"/>
        </w:rPr>
        <w:t xml:space="preserve">siedziba Starostwa </w:t>
      </w:r>
      <w:r w:rsidR="004429B5" w:rsidRPr="00414467">
        <w:rPr>
          <w:rFonts w:ascii="Tahoma" w:hAnsi="Tahoma" w:cs="Tahoma"/>
          <w:bCs/>
          <w:iCs/>
          <w:sz w:val="22"/>
          <w:szCs w:val="22"/>
        </w:rPr>
        <w:t>Powiatowego w Łęczycy</w:t>
      </w:r>
      <w:r w:rsidR="001C2E02" w:rsidRPr="00414467">
        <w:rPr>
          <w:rFonts w:ascii="Tahoma" w:hAnsi="Tahoma" w:cs="Tahoma"/>
          <w:bCs/>
          <w:iCs/>
          <w:sz w:val="22"/>
          <w:szCs w:val="22"/>
        </w:rPr>
        <w:t>,</w:t>
      </w:r>
    </w:p>
    <w:p w:rsidR="00F23DD8" w:rsidRPr="00F23DD8" w:rsidRDefault="004429B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414467">
        <w:rPr>
          <w:rFonts w:ascii="Tahoma" w:hAnsi="Tahoma" w:cs="Tahoma"/>
          <w:bCs/>
          <w:iCs/>
          <w:sz w:val="22"/>
          <w:szCs w:val="22"/>
        </w:rPr>
        <w:t>pl. T.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265B6D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65B6D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65B6D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65B6D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265B6D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65B6D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65B6D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E1570A" w:rsidRDefault="00E1570A" w:rsidP="00E1570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E1570A" w:rsidRDefault="00E1570A" w:rsidP="00E1570A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8B" w:rsidRDefault="007F658B" w:rsidP="00D26FDF">
      <w:r>
        <w:separator/>
      </w:r>
    </w:p>
  </w:endnote>
  <w:endnote w:type="continuationSeparator" w:id="0">
    <w:p w:rsidR="007F658B" w:rsidRDefault="007F658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8B" w:rsidRDefault="007F658B" w:rsidP="00D26FDF">
      <w:r>
        <w:separator/>
      </w:r>
    </w:p>
  </w:footnote>
  <w:footnote w:type="continuationSeparator" w:id="0">
    <w:p w:rsidR="007F658B" w:rsidRDefault="007F658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65B6D"/>
    <w:rsid w:val="002847D7"/>
    <w:rsid w:val="002B224A"/>
    <w:rsid w:val="002D4E3C"/>
    <w:rsid w:val="00414467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7F658B"/>
    <w:rsid w:val="008442B3"/>
    <w:rsid w:val="00910004"/>
    <w:rsid w:val="0098427A"/>
    <w:rsid w:val="009967E2"/>
    <w:rsid w:val="009A23F1"/>
    <w:rsid w:val="00A104C3"/>
    <w:rsid w:val="00A854B4"/>
    <w:rsid w:val="00AE10F6"/>
    <w:rsid w:val="00B0040B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1570A"/>
    <w:rsid w:val="00E436A4"/>
    <w:rsid w:val="00EB55DA"/>
    <w:rsid w:val="00EC79C5"/>
    <w:rsid w:val="00EC7E78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B4FD-A26F-4731-8930-C2CDC6F5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2016-08-05T07:34:00Z</dcterms:created>
  <dcterms:modified xsi:type="dcterms:W3CDTF">2017-08-21T10:03:00Z</dcterms:modified>
</cp:coreProperties>
</file>