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D97672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09.09</w:t>
      </w:r>
      <w:r w:rsidR="00F23DD8" w:rsidRPr="00F23DD8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F23DD8" w:rsidRDefault="00D97672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Powiat Pajęczański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>, siedziba</w:t>
      </w:r>
      <w:r>
        <w:rPr>
          <w:rFonts w:ascii="Tahoma" w:hAnsi="Tahoma" w:cs="Tahoma"/>
          <w:bCs/>
          <w:iCs/>
          <w:sz w:val="22"/>
          <w:szCs w:val="22"/>
        </w:rPr>
        <w:t xml:space="preserve"> Starostwa Powiatowego w Pajęcznie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 xml:space="preserve">, </w:t>
      </w:r>
    </w:p>
    <w:p w:rsidR="00F23DD8" w:rsidRPr="00F23DD8" w:rsidRDefault="00D97672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ul. Kościuszki 76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DE7339" w:rsidRDefault="00DE7339" w:rsidP="00DE733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DE7339" w:rsidRDefault="00DE7339" w:rsidP="00DE7339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4D" w:rsidRDefault="00E5394D" w:rsidP="00D26FDF">
      <w:r>
        <w:separator/>
      </w:r>
    </w:p>
  </w:endnote>
  <w:endnote w:type="continuationSeparator" w:id="0">
    <w:p w:rsidR="00E5394D" w:rsidRDefault="00E5394D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4D" w:rsidRDefault="00E5394D" w:rsidP="00D26FDF">
      <w:r>
        <w:separator/>
      </w:r>
    </w:p>
  </w:footnote>
  <w:footnote w:type="continuationSeparator" w:id="0">
    <w:p w:rsidR="00E5394D" w:rsidRDefault="00E5394D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49B8"/>
    <w:rsid w:val="001D5F41"/>
    <w:rsid w:val="004E26F1"/>
    <w:rsid w:val="005312CB"/>
    <w:rsid w:val="00595A37"/>
    <w:rsid w:val="006F2774"/>
    <w:rsid w:val="006F62D0"/>
    <w:rsid w:val="00740074"/>
    <w:rsid w:val="00791254"/>
    <w:rsid w:val="00827191"/>
    <w:rsid w:val="008442B3"/>
    <w:rsid w:val="009967E2"/>
    <w:rsid w:val="00A854B4"/>
    <w:rsid w:val="00AE10F6"/>
    <w:rsid w:val="00B0040B"/>
    <w:rsid w:val="00B956AA"/>
    <w:rsid w:val="00C4102E"/>
    <w:rsid w:val="00D26FDF"/>
    <w:rsid w:val="00D746BD"/>
    <w:rsid w:val="00D97672"/>
    <w:rsid w:val="00DA2C97"/>
    <w:rsid w:val="00DC00B5"/>
    <w:rsid w:val="00DE7339"/>
    <w:rsid w:val="00E436A4"/>
    <w:rsid w:val="00E5394D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BFB34-3E1D-44E2-BE4F-B00ACED4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3</cp:revision>
  <cp:lastPrinted>2016-02-17T09:48:00Z</cp:lastPrinted>
  <dcterms:created xsi:type="dcterms:W3CDTF">2016-08-05T07:05:00Z</dcterms:created>
  <dcterms:modified xsi:type="dcterms:W3CDTF">2016-08-16T09:05:00Z</dcterms:modified>
</cp:coreProperties>
</file>