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9B8" w:rsidRPr="00D746BD" w:rsidRDefault="001949B8" w:rsidP="00D746BD">
      <w:pPr>
        <w:pStyle w:val="Nagwek1"/>
        <w:rPr>
          <w:rFonts w:ascii="Tahoma" w:hAnsi="Tahoma" w:cs="Tahoma"/>
          <w:sz w:val="20"/>
          <w:szCs w:val="20"/>
        </w:rPr>
      </w:pPr>
      <w:r w:rsidRPr="00D746BD">
        <w:rPr>
          <w:rFonts w:ascii="Tahoma" w:hAnsi="Tahoma" w:cs="Tahoma"/>
          <w:sz w:val="20"/>
          <w:szCs w:val="20"/>
        </w:rPr>
        <w:t>ZGŁOSZENIE UCZESTNICTWA</w:t>
      </w:r>
    </w:p>
    <w:p w:rsidR="001949B8" w:rsidRPr="00D746BD" w:rsidRDefault="001949B8" w:rsidP="00D746BD">
      <w:pPr>
        <w:pStyle w:val="Nagwek1"/>
        <w:ind w:left="-142"/>
        <w:rPr>
          <w:rFonts w:ascii="Tahoma" w:hAnsi="Tahoma" w:cs="Tahoma"/>
          <w:sz w:val="20"/>
          <w:szCs w:val="20"/>
        </w:rPr>
      </w:pPr>
      <w:r w:rsidRPr="00D746BD">
        <w:rPr>
          <w:rFonts w:ascii="Tahoma" w:hAnsi="Tahoma" w:cs="Tahoma"/>
          <w:sz w:val="20"/>
          <w:szCs w:val="20"/>
        </w:rPr>
        <w:t>W SPOTKANIU MAJĄCYM NA CELU ROZWÓJ WSPÓŁPRACY POMIĘDZY JEDNOSTKAMI SAMORZĄDU TERYTORIALNEGO I INNYMI PODMIOTAMI LOKALNYMI W SZCZEGÓLNOŚCI PODMIOTAMI EKONOMII SPOŁECZNEJ</w:t>
      </w:r>
    </w:p>
    <w:p w:rsidR="001949B8" w:rsidRDefault="001949B8" w:rsidP="001949B8">
      <w:pPr>
        <w:jc w:val="center"/>
        <w:rPr>
          <w:rFonts w:ascii="Tahoma" w:hAnsi="Tahoma" w:cs="Tahoma"/>
          <w:b/>
          <w:bCs/>
          <w:iCs/>
          <w:sz w:val="12"/>
          <w:szCs w:val="12"/>
          <w:u w:val="single"/>
        </w:rPr>
      </w:pPr>
    </w:p>
    <w:p w:rsidR="00F23DD8" w:rsidRDefault="00F23DD8" w:rsidP="001949B8">
      <w:pPr>
        <w:jc w:val="center"/>
        <w:rPr>
          <w:rFonts w:ascii="Tahoma" w:hAnsi="Tahoma" w:cs="Tahoma"/>
          <w:b/>
          <w:bCs/>
          <w:iCs/>
          <w:sz w:val="12"/>
          <w:szCs w:val="12"/>
          <w:u w:val="single"/>
        </w:rPr>
      </w:pPr>
    </w:p>
    <w:p w:rsidR="00F23DD8" w:rsidRDefault="00F23DD8" w:rsidP="001949B8">
      <w:pPr>
        <w:jc w:val="center"/>
        <w:rPr>
          <w:rFonts w:ascii="Tahoma" w:hAnsi="Tahoma" w:cs="Tahoma"/>
          <w:bCs/>
          <w:iCs/>
          <w:sz w:val="22"/>
          <w:szCs w:val="22"/>
        </w:rPr>
      </w:pPr>
      <w:r w:rsidRPr="00F23DD8">
        <w:rPr>
          <w:rFonts w:ascii="Tahoma" w:hAnsi="Tahoma" w:cs="Tahoma"/>
          <w:b/>
          <w:bCs/>
          <w:iCs/>
          <w:sz w:val="22"/>
          <w:szCs w:val="22"/>
        </w:rPr>
        <w:t>29.08.2016 r.</w:t>
      </w:r>
      <w:r w:rsidRPr="00F23DD8">
        <w:rPr>
          <w:rFonts w:ascii="Tahoma" w:hAnsi="Tahoma" w:cs="Tahoma"/>
          <w:bCs/>
          <w:iCs/>
          <w:sz w:val="22"/>
          <w:szCs w:val="22"/>
        </w:rPr>
        <w:t xml:space="preserve"> </w:t>
      </w:r>
    </w:p>
    <w:p w:rsidR="00F23DD8" w:rsidRPr="00F23DD8" w:rsidRDefault="00955CED" w:rsidP="001949B8">
      <w:pPr>
        <w:jc w:val="center"/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>Powiat W</w:t>
      </w:r>
      <w:r w:rsidR="00F23DD8" w:rsidRPr="00F23DD8">
        <w:rPr>
          <w:rFonts w:ascii="Tahoma" w:hAnsi="Tahoma" w:cs="Tahoma"/>
          <w:bCs/>
          <w:iCs/>
          <w:sz w:val="22"/>
          <w:szCs w:val="22"/>
        </w:rPr>
        <w:t xml:space="preserve">ieruszowski, siedziba Urzędu Miejskiego w Wieruszowie, </w:t>
      </w:r>
    </w:p>
    <w:p w:rsidR="00F23DD8" w:rsidRPr="00F23DD8" w:rsidRDefault="00F23DD8" w:rsidP="001949B8">
      <w:pPr>
        <w:jc w:val="center"/>
        <w:rPr>
          <w:rFonts w:ascii="Tahoma" w:hAnsi="Tahoma" w:cs="Tahoma"/>
          <w:bCs/>
          <w:iCs/>
          <w:sz w:val="22"/>
          <w:szCs w:val="22"/>
        </w:rPr>
      </w:pPr>
      <w:r w:rsidRPr="00F23DD8">
        <w:rPr>
          <w:rFonts w:ascii="Tahoma" w:hAnsi="Tahoma" w:cs="Tahoma"/>
          <w:bCs/>
          <w:iCs/>
          <w:sz w:val="22"/>
          <w:szCs w:val="22"/>
        </w:rPr>
        <w:t>ul. Rynek 1/7</w:t>
      </w:r>
    </w:p>
    <w:p w:rsidR="00F23DD8" w:rsidRDefault="00F23DD8" w:rsidP="001949B8">
      <w:pPr>
        <w:jc w:val="center"/>
        <w:rPr>
          <w:rFonts w:ascii="Tahoma" w:hAnsi="Tahoma" w:cs="Tahoma"/>
          <w:bCs/>
          <w:iCs/>
          <w:sz w:val="24"/>
          <w:szCs w:val="24"/>
          <w:u w:val="single"/>
        </w:rPr>
      </w:pPr>
    </w:p>
    <w:p w:rsidR="001949B8" w:rsidRPr="00D746BD" w:rsidRDefault="001949B8" w:rsidP="001949B8">
      <w:pPr>
        <w:jc w:val="center"/>
        <w:rPr>
          <w:rFonts w:ascii="Tahoma" w:hAnsi="Tahoma" w:cs="Tahoma"/>
          <w:bCs/>
          <w:iCs/>
          <w:sz w:val="24"/>
          <w:szCs w:val="24"/>
          <w:u w:val="single"/>
        </w:rPr>
      </w:pPr>
      <w:r w:rsidRPr="00D746BD">
        <w:rPr>
          <w:rFonts w:ascii="Tahoma" w:hAnsi="Tahoma" w:cs="Tahoma"/>
          <w:bCs/>
          <w:iCs/>
          <w:sz w:val="24"/>
          <w:szCs w:val="24"/>
          <w:u w:val="single"/>
        </w:rPr>
        <w:t>Formularz prosimy wypełnić drukowanymi literami</w:t>
      </w:r>
    </w:p>
    <w:p w:rsidR="001949B8" w:rsidRDefault="001949B8" w:rsidP="001949B8">
      <w:pPr>
        <w:rPr>
          <w:sz w:val="16"/>
          <w:szCs w:val="16"/>
        </w:rPr>
      </w:pPr>
    </w:p>
    <w:p w:rsidR="001949B8" w:rsidRDefault="001949B8" w:rsidP="001949B8">
      <w:pPr>
        <w:pStyle w:val="Nagwek3"/>
        <w:rPr>
          <w:i/>
        </w:rPr>
      </w:pPr>
      <w:r>
        <w:rPr>
          <w:i/>
        </w:rPr>
        <w:t>Podmiot / Instytucja, adres i telefon</w:t>
      </w:r>
    </w:p>
    <w:p w:rsidR="001949B8" w:rsidRDefault="001949B8" w:rsidP="001949B8">
      <w:pPr>
        <w:rPr>
          <w:sz w:val="10"/>
          <w:szCs w:val="10"/>
        </w:rPr>
      </w:pPr>
    </w:p>
    <w:tbl>
      <w:tblPr>
        <w:tblW w:w="9585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337"/>
        <w:gridCol w:w="441"/>
        <w:gridCol w:w="3807"/>
      </w:tblGrid>
      <w:tr w:rsidR="001949B8" w:rsidTr="00B0040B">
        <w:trPr>
          <w:trHeight w:val="599"/>
        </w:trPr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949B8" w:rsidRDefault="001949B8" w:rsidP="00B0040B">
            <w:pPr>
              <w:snapToGrid w:val="0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Nazwa podmiotu / instytucji</w:t>
            </w:r>
            <w:r w:rsidR="009967E2">
              <w:rPr>
                <w:b/>
                <w:i/>
                <w:sz w:val="22"/>
                <w:szCs w:val="22"/>
              </w:rPr>
              <w:t>/pieczątka</w:t>
            </w: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NIP </w:t>
            </w:r>
          </w:p>
          <w:p w:rsidR="001949B8" w:rsidRDefault="001949B8" w:rsidP="00B0040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B0040B">
        <w:trPr>
          <w:trHeight w:val="190"/>
        </w:trPr>
        <w:tc>
          <w:tcPr>
            <w:tcW w:w="53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B0040B">
        <w:trPr>
          <w:trHeight w:val="106"/>
        </w:trPr>
        <w:tc>
          <w:tcPr>
            <w:tcW w:w="53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949B8" w:rsidRDefault="001949B8" w:rsidP="00B0040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B0040B">
        <w:trPr>
          <w:trHeight w:val="245"/>
        </w:trPr>
        <w:tc>
          <w:tcPr>
            <w:tcW w:w="5341" w:type="dxa"/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9B8" w:rsidRPr="00B0040B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e-mail</w:t>
            </w:r>
          </w:p>
        </w:tc>
      </w:tr>
      <w:tr w:rsidR="001949B8" w:rsidTr="00B0040B">
        <w:trPr>
          <w:trHeight w:val="207"/>
        </w:trPr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949B8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Adres </w:t>
            </w: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B0040B">
        <w:trPr>
          <w:gridAfter w:val="1"/>
          <w:wAfter w:w="3810" w:type="dxa"/>
          <w:trHeight w:val="379"/>
        </w:trPr>
        <w:tc>
          <w:tcPr>
            <w:tcW w:w="53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B0040B">
        <w:trPr>
          <w:trHeight w:val="70"/>
        </w:trPr>
        <w:tc>
          <w:tcPr>
            <w:tcW w:w="53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49B8" w:rsidRDefault="001949B8" w:rsidP="00B0040B">
            <w:pPr>
              <w:snapToGrid w:val="0"/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Telefon</w:t>
            </w:r>
          </w:p>
        </w:tc>
      </w:tr>
      <w:tr w:rsidR="001949B8" w:rsidTr="00B0040B">
        <w:trPr>
          <w:trHeight w:val="284"/>
        </w:trPr>
        <w:tc>
          <w:tcPr>
            <w:tcW w:w="53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49B8" w:rsidRPr="00B0040B" w:rsidRDefault="00B0040B" w:rsidP="00B0040B">
            <w:pPr>
              <w:snapToGrid w:val="0"/>
              <w:spacing w:line="276" w:lineRule="auto"/>
              <w:rPr>
                <w:b/>
                <w:i/>
                <w:sz w:val="24"/>
                <w:szCs w:val="24"/>
              </w:rPr>
            </w:pPr>
            <w:r w:rsidRPr="00B0040B">
              <w:rPr>
                <w:b/>
                <w:i/>
                <w:sz w:val="24"/>
                <w:szCs w:val="24"/>
              </w:rPr>
              <w:t>Powiat:</w:t>
            </w: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1949B8" w:rsidRDefault="001949B8" w:rsidP="001949B8">
      <w:pPr>
        <w:rPr>
          <w:sz w:val="16"/>
          <w:szCs w:val="16"/>
        </w:rPr>
      </w:pPr>
    </w:p>
    <w:p w:rsidR="001949B8" w:rsidRDefault="001949B8" w:rsidP="001949B8">
      <w:pPr>
        <w:rPr>
          <w:rFonts w:ascii="Tahoma" w:hAnsi="Tahoma" w:cs="Tahoma"/>
          <w:iCs/>
          <w:sz w:val="8"/>
          <w:szCs w:val="8"/>
        </w:rPr>
      </w:pPr>
    </w:p>
    <w:tbl>
      <w:tblPr>
        <w:tblW w:w="9567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407"/>
        <w:gridCol w:w="160"/>
      </w:tblGrid>
      <w:tr w:rsidR="001949B8" w:rsidTr="00595A37">
        <w:trPr>
          <w:trHeight w:val="527"/>
        </w:trPr>
        <w:tc>
          <w:tcPr>
            <w:tcW w:w="9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949B8" w:rsidRPr="00777C46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 w:rsidRPr="00777C46">
              <w:rPr>
                <w:b/>
                <w:i/>
                <w:sz w:val="22"/>
                <w:szCs w:val="22"/>
              </w:rPr>
              <w:t>Imię i Nazwisko Uczestnika/Uczestniczki spotkania:</w:t>
            </w:r>
          </w:p>
          <w:p w:rsidR="001949B8" w:rsidRDefault="001949B8" w:rsidP="00B0040B">
            <w:pPr>
              <w:tabs>
                <w:tab w:val="left" w:pos="3247"/>
              </w:tabs>
              <w:spacing w:line="276" w:lineRule="auto"/>
              <w:rPr>
                <w:sz w:val="24"/>
                <w:szCs w:val="24"/>
              </w:rPr>
            </w:pPr>
          </w:p>
          <w:p w:rsidR="00595A37" w:rsidRDefault="00595A37" w:rsidP="00B0040B">
            <w:pPr>
              <w:tabs>
                <w:tab w:val="left" w:pos="3247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4" w:space="0" w:color="auto"/>
              <w:right w:val="single" w:sz="4" w:space="0" w:color="auto"/>
            </w:tcBorders>
          </w:tcPr>
          <w:p w:rsidR="001949B8" w:rsidRDefault="001949B8" w:rsidP="00B0040B">
            <w:pPr>
              <w:suppressAutoHyphens w:val="0"/>
              <w:rPr>
                <w:sz w:val="24"/>
                <w:szCs w:val="24"/>
              </w:rPr>
            </w:pPr>
          </w:p>
          <w:p w:rsidR="001949B8" w:rsidRDefault="001949B8" w:rsidP="00B0040B">
            <w:pPr>
              <w:tabs>
                <w:tab w:val="left" w:pos="3247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B0040B">
        <w:trPr>
          <w:trHeight w:val="1680"/>
        </w:trPr>
        <w:tc>
          <w:tcPr>
            <w:tcW w:w="9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1949B8" w:rsidRPr="00C4773C" w:rsidRDefault="001949B8" w:rsidP="00D746BD">
            <w:pPr>
              <w:suppressAutoHyphens w:val="0"/>
              <w:jc w:val="both"/>
              <w:rPr>
                <w:i/>
                <w:sz w:val="16"/>
                <w:szCs w:val="16"/>
              </w:rPr>
            </w:pPr>
            <w:r w:rsidRPr="00C4773C">
              <w:rPr>
                <w:i/>
                <w:sz w:val="16"/>
                <w:szCs w:val="16"/>
              </w:rPr>
              <w:t>Wyrażam zgodę na gromadzenie, przetwarzanie i przekazywanie moich danych osobowych zbieranych dla potrzeb realizacji projektu „Koordynacja i rozwój ekonomii społecznej w województwie łódzkim” współfinansowanego ze środków Europejskiego Funduszu Społecznego w ramach IX Osi Priorytetowej Regionalnego Programu Operacyjnego Województwa Łódzkiego na lata 2014-2020 zgodnie z ustawą z dnia 29 sierpnia 1997 r. o ochronie danych osobowych (Dz. U. z 2002 r. Nr 101,poz. 926 , z późn. zm.).</w:t>
            </w:r>
            <w:r w:rsidR="00D746BD">
              <w:rPr>
                <w:i/>
                <w:sz w:val="16"/>
                <w:szCs w:val="16"/>
              </w:rPr>
              <w:t xml:space="preserve"> </w:t>
            </w:r>
            <w:r w:rsidRPr="00C4773C">
              <w:rPr>
                <w:i/>
                <w:sz w:val="16"/>
                <w:szCs w:val="16"/>
              </w:rPr>
              <w:t>Niniejszym oświadczam, iż dane zawarte w powyższej deklaracji są zgodne z prawdą.</w:t>
            </w:r>
          </w:p>
          <w:p w:rsidR="001949B8" w:rsidRPr="00C4773C" w:rsidRDefault="001949B8" w:rsidP="00B0040B">
            <w:pPr>
              <w:ind w:left="36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4773C">
              <w:rPr>
                <w:rFonts w:ascii="Arial" w:hAnsi="Arial" w:cs="Arial"/>
                <w:i/>
                <w:sz w:val="16"/>
                <w:szCs w:val="16"/>
              </w:rPr>
              <w:t xml:space="preserve">                 </w:t>
            </w:r>
            <w:r w:rsidRPr="00C4773C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Pr="00C4773C">
              <w:rPr>
                <w:rFonts w:ascii="Arial" w:hAnsi="Arial" w:cs="Arial"/>
                <w:i/>
                <w:sz w:val="16"/>
                <w:szCs w:val="16"/>
              </w:rPr>
              <w:tab/>
              <w:t xml:space="preserve">      </w:t>
            </w:r>
          </w:p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1949B8" w:rsidRPr="00C4773C" w:rsidRDefault="001949B8" w:rsidP="00B0040B">
            <w:pPr>
              <w:snapToGrid w:val="0"/>
              <w:spacing w:line="276" w:lineRule="auto"/>
              <w:jc w:val="right"/>
              <w:rPr>
                <w:b/>
                <w:i/>
              </w:rPr>
            </w:pPr>
            <w:r w:rsidRPr="00C4773C">
              <w:rPr>
                <w:b/>
                <w:i/>
              </w:rPr>
              <w:t>………………………………..</w:t>
            </w:r>
          </w:p>
          <w:p w:rsidR="001949B8" w:rsidRPr="00B0040B" w:rsidRDefault="001949B8" w:rsidP="00B0040B">
            <w:pPr>
              <w:snapToGrid w:val="0"/>
              <w:spacing w:line="276" w:lineRule="auto"/>
              <w:jc w:val="right"/>
              <w:rPr>
                <w:b/>
                <w:i/>
              </w:rPr>
            </w:pPr>
            <w:r w:rsidRPr="00C4773C">
              <w:rPr>
                <w:b/>
                <w:i/>
              </w:rPr>
              <w:t>Czytelny podpis</w:t>
            </w:r>
          </w:p>
        </w:tc>
      </w:tr>
    </w:tbl>
    <w:p w:rsidR="001949B8" w:rsidRDefault="001949B8" w:rsidP="00D746BD">
      <w:pPr>
        <w:rPr>
          <w:rFonts w:ascii="Tahoma" w:hAnsi="Tahoma" w:cs="Tahoma"/>
          <w:iCs/>
          <w:sz w:val="24"/>
          <w:szCs w:val="24"/>
        </w:rPr>
      </w:pPr>
    </w:p>
    <w:p w:rsidR="009967E2" w:rsidRDefault="009967E2" w:rsidP="00D746BD">
      <w:pPr>
        <w:rPr>
          <w:rFonts w:ascii="Tahoma" w:hAnsi="Tahoma" w:cs="Tahoma"/>
          <w:iCs/>
          <w:sz w:val="24"/>
          <w:szCs w:val="24"/>
        </w:rPr>
      </w:pPr>
    </w:p>
    <w:p w:rsidR="009967E2" w:rsidRDefault="009967E2" w:rsidP="00D746BD">
      <w:pPr>
        <w:rPr>
          <w:rFonts w:ascii="Tahoma" w:hAnsi="Tahoma" w:cs="Tahoma"/>
          <w:iCs/>
          <w:sz w:val="24"/>
          <w:szCs w:val="24"/>
        </w:rPr>
      </w:pPr>
    </w:p>
    <w:p w:rsidR="001949B8" w:rsidRPr="00D746BD" w:rsidRDefault="001949B8" w:rsidP="00E436A4">
      <w:pPr>
        <w:jc w:val="both"/>
        <w:rPr>
          <w:rFonts w:ascii="Tahoma" w:hAnsi="Tahoma" w:cs="Tahoma"/>
          <w:b/>
        </w:rPr>
      </w:pPr>
      <w:r w:rsidRPr="00D746BD">
        <w:rPr>
          <w:rFonts w:ascii="Tahoma" w:hAnsi="Tahoma" w:cs="Tahoma"/>
          <w:b/>
          <w:iCs/>
        </w:rPr>
        <w:t xml:space="preserve">Prosimy o przesłanie skanu wypełnionego formularza na adres e-mail: </w:t>
      </w:r>
      <w:hyperlink r:id="rId7" w:history="1">
        <w:r w:rsidRPr="00D746BD">
          <w:rPr>
            <w:rStyle w:val="Hipercze"/>
            <w:rFonts w:ascii="Tahoma" w:hAnsi="Tahoma" w:cs="Tahoma"/>
            <w:b/>
            <w:iCs/>
          </w:rPr>
          <w:t>rekrutacja.es@rcpslodz.pl</w:t>
        </w:r>
      </w:hyperlink>
      <w:r w:rsidR="00E436A4" w:rsidRPr="00D746BD">
        <w:rPr>
          <w:rFonts w:ascii="Tahoma" w:hAnsi="Tahoma" w:cs="Tahoma"/>
        </w:rPr>
        <w:t xml:space="preserve"> </w:t>
      </w:r>
      <w:r w:rsidR="00E436A4" w:rsidRPr="00D746BD">
        <w:rPr>
          <w:rFonts w:ascii="Tahoma" w:hAnsi="Tahoma" w:cs="Tahoma"/>
          <w:b/>
        </w:rPr>
        <w:t>lub faxem na nr 42</w:t>
      </w:r>
      <w:r w:rsidR="006F62D0" w:rsidRPr="00D746BD">
        <w:rPr>
          <w:rFonts w:ascii="Tahoma" w:hAnsi="Tahoma" w:cs="Tahoma"/>
          <w:b/>
        </w:rPr>
        <w:t> </w:t>
      </w:r>
      <w:r w:rsidR="00E436A4" w:rsidRPr="00D746BD">
        <w:rPr>
          <w:rFonts w:ascii="Tahoma" w:hAnsi="Tahoma" w:cs="Tahoma"/>
          <w:b/>
        </w:rPr>
        <w:t>203</w:t>
      </w:r>
      <w:r w:rsidR="006F62D0" w:rsidRPr="00D746BD">
        <w:rPr>
          <w:rFonts w:ascii="Tahoma" w:hAnsi="Tahoma" w:cs="Tahoma"/>
          <w:b/>
        </w:rPr>
        <w:t xml:space="preserve"> </w:t>
      </w:r>
      <w:r w:rsidR="00E436A4" w:rsidRPr="00D746BD">
        <w:rPr>
          <w:rFonts w:ascii="Tahoma" w:hAnsi="Tahoma" w:cs="Tahoma"/>
          <w:b/>
        </w:rPr>
        <w:t>48 17</w:t>
      </w:r>
    </w:p>
    <w:p w:rsidR="001949B8" w:rsidRDefault="001949B8" w:rsidP="00E436A4">
      <w:pPr>
        <w:jc w:val="both"/>
        <w:rPr>
          <w:rFonts w:ascii="Tahoma" w:hAnsi="Tahoma" w:cs="Tahoma"/>
        </w:rPr>
      </w:pPr>
    </w:p>
    <w:p w:rsidR="009967E2" w:rsidRPr="00D746BD" w:rsidRDefault="009967E2" w:rsidP="00E436A4">
      <w:pPr>
        <w:jc w:val="both"/>
        <w:rPr>
          <w:rFonts w:ascii="Tahoma" w:hAnsi="Tahoma" w:cs="Tahoma"/>
        </w:rPr>
      </w:pPr>
    </w:p>
    <w:p w:rsidR="00F80498" w:rsidRDefault="00F80498" w:rsidP="00F80498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W razie wszelkich pytań prosimy o telefoniczny kontakt z Wydziałem </w:t>
      </w:r>
      <w:r>
        <w:rPr>
          <w:rFonts w:ascii="Tahoma" w:hAnsi="Tahoma" w:cs="Tahoma"/>
          <w:b/>
        </w:rPr>
        <w:br/>
        <w:t>ds. Pomocy i Integracji Społecznej – 42 203 48 29</w:t>
      </w:r>
    </w:p>
    <w:p w:rsidR="00F80498" w:rsidRDefault="00F80498" w:rsidP="00F80498">
      <w:pPr>
        <w:rPr>
          <w:rFonts w:ascii="Tahoma" w:hAnsi="Tahoma" w:cs="Tahoma"/>
        </w:rPr>
      </w:pPr>
    </w:p>
    <w:p w:rsidR="00B0040B" w:rsidRPr="00D746BD" w:rsidRDefault="00B0040B" w:rsidP="001949B8">
      <w:pPr>
        <w:rPr>
          <w:rFonts w:ascii="Tahoma" w:hAnsi="Tahoma" w:cs="Tahoma"/>
        </w:rPr>
      </w:pPr>
    </w:p>
    <w:p w:rsidR="001949B8" w:rsidRDefault="001949B8" w:rsidP="001949B8"/>
    <w:sectPr w:rsidR="001949B8" w:rsidSect="00D746BD">
      <w:headerReference w:type="default" r:id="rId8"/>
      <w:footerReference w:type="default" r:id="rId9"/>
      <w:pgSz w:w="11906" w:h="16838"/>
      <w:pgMar w:top="851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A3A" w:rsidRDefault="00107A3A" w:rsidP="00D26FDF">
      <w:r>
        <w:separator/>
      </w:r>
    </w:p>
  </w:endnote>
  <w:endnote w:type="continuationSeparator" w:id="0">
    <w:p w:rsidR="00107A3A" w:rsidRDefault="00107A3A" w:rsidP="00D26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0B" w:rsidRDefault="00F23DD8">
    <w:pPr>
      <w:pStyle w:val="Stopka"/>
    </w:pPr>
    <w:r>
      <w:rPr>
        <w:noProof/>
        <w:lang w:eastAsia="pl-PL"/>
      </w:rPr>
      <w:drawing>
        <wp:inline distT="0" distB="0" distL="0" distR="0">
          <wp:extent cx="5762625" cy="723900"/>
          <wp:effectExtent l="19050" t="0" r="9525" b="0"/>
          <wp:docPr id="2" name="Obraz 3" descr="logo_UE-nowe-black-1024x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UE-nowe-black-1024x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A3A" w:rsidRDefault="00107A3A" w:rsidP="00D26FDF">
      <w:r>
        <w:separator/>
      </w:r>
    </w:p>
  </w:footnote>
  <w:footnote w:type="continuationSeparator" w:id="0">
    <w:p w:rsidR="00107A3A" w:rsidRDefault="00107A3A" w:rsidP="00D26F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0B" w:rsidRDefault="00F23DD8">
    <w:pPr>
      <w:pStyle w:val="Nagwek"/>
    </w:pPr>
    <w:r>
      <w:rPr>
        <w:noProof/>
        <w:lang w:eastAsia="pl-PL"/>
      </w:rPr>
      <w:drawing>
        <wp:inline distT="0" distB="0" distL="0" distR="0">
          <wp:extent cx="3543300" cy="962025"/>
          <wp:effectExtent l="19050" t="0" r="0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0040B" w:rsidRDefault="00B0040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E436A4"/>
    <w:rsid w:val="00107A3A"/>
    <w:rsid w:val="001949B8"/>
    <w:rsid w:val="001C4F72"/>
    <w:rsid w:val="001D5F41"/>
    <w:rsid w:val="004E26F1"/>
    <w:rsid w:val="00595A37"/>
    <w:rsid w:val="006F2774"/>
    <w:rsid w:val="006F62D0"/>
    <w:rsid w:val="00740074"/>
    <w:rsid w:val="00791254"/>
    <w:rsid w:val="008442B3"/>
    <w:rsid w:val="00955CED"/>
    <w:rsid w:val="009967E2"/>
    <w:rsid w:val="00996E82"/>
    <w:rsid w:val="00A854B4"/>
    <w:rsid w:val="00AE10F6"/>
    <w:rsid w:val="00B0040B"/>
    <w:rsid w:val="00B956AA"/>
    <w:rsid w:val="00C4102E"/>
    <w:rsid w:val="00D26FDF"/>
    <w:rsid w:val="00D746BD"/>
    <w:rsid w:val="00DC00B5"/>
    <w:rsid w:val="00E436A4"/>
    <w:rsid w:val="00EC79C5"/>
    <w:rsid w:val="00ED0D60"/>
    <w:rsid w:val="00F23DD8"/>
    <w:rsid w:val="00F76927"/>
    <w:rsid w:val="00F80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9B8"/>
    <w:pPr>
      <w:suppressAutoHyphens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949B8"/>
    <w:pPr>
      <w:keepNext/>
      <w:jc w:val="center"/>
      <w:outlineLvl w:val="0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949B8"/>
    <w:pPr>
      <w:keepNext/>
      <w:outlineLvl w:val="2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6FDF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FD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26FDF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26FDF"/>
  </w:style>
  <w:style w:type="paragraph" w:styleId="Stopka">
    <w:name w:val="footer"/>
    <w:basedOn w:val="Normalny"/>
    <w:link w:val="StopkaZnak"/>
    <w:uiPriority w:val="99"/>
    <w:semiHidden/>
    <w:unhideWhenUsed/>
    <w:rsid w:val="00D26FDF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D26FDF"/>
  </w:style>
  <w:style w:type="character" w:customStyle="1" w:styleId="Nagwek1Znak">
    <w:name w:val="Nagłówek 1 Znak"/>
    <w:basedOn w:val="Domylnaczcionkaakapitu"/>
    <w:link w:val="Nagwek1"/>
    <w:rsid w:val="001949B8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1949B8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1949B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00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8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krutacja.es@rcpslodz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gdalena%20Rydz\Pulpit\szablon_rcps_ef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90C27D-10AD-46E8-80C3-6E472681E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szablon_rcps_efs</Template>
  <TotalTime>3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Rydz</dc:creator>
  <cp:lastModifiedBy>Anna Bogusz</cp:lastModifiedBy>
  <cp:revision>4</cp:revision>
  <cp:lastPrinted>2016-02-17T09:48:00Z</cp:lastPrinted>
  <dcterms:created xsi:type="dcterms:W3CDTF">2016-08-05T07:02:00Z</dcterms:created>
  <dcterms:modified xsi:type="dcterms:W3CDTF">2016-08-16T09:11:00Z</dcterms:modified>
</cp:coreProperties>
</file>