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910004" w:rsidRDefault="00916DED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08</w:t>
      </w:r>
      <w:r w:rsidR="00D72353" w:rsidRPr="00910004">
        <w:rPr>
          <w:rFonts w:ascii="Tahoma" w:hAnsi="Tahoma" w:cs="Tahoma"/>
          <w:b/>
          <w:bCs/>
          <w:iCs/>
          <w:sz w:val="22"/>
          <w:szCs w:val="22"/>
        </w:rPr>
        <w:t>.</w:t>
      </w:r>
      <w:r w:rsidR="004F61EF">
        <w:rPr>
          <w:rFonts w:ascii="Tahoma" w:hAnsi="Tahoma" w:cs="Tahoma"/>
          <w:b/>
          <w:bCs/>
          <w:iCs/>
          <w:sz w:val="22"/>
          <w:szCs w:val="22"/>
        </w:rPr>
        <w:t>1</w:t>
      </w:r>
      <w:r w:rsidR="008E7918">
        <w:rPr>
          <w:rFonts w:ascii="Tahoma" w:hAnsi="Tahoma" w:cs="Tahoma"/>
          <w:b/>
          <w:bCs/>
          <w:iCs/>
          <w:sz w:val="22"/>
          <w:szCs w:val="22"/>
        </w:rPr>
        <w:t>2</w:t>
      </w:r>
      <w:r w:rsidR="00F23DD8" w:rsidRPr="00910004">
        <w:rPr>
          <w:rFonts w:ascii="Tahoma" w:hAnsi="Tahoma" w:cs="Tahoma"/>
          <w:b/>
          <w:bCs/>
          <w:iCs/>
          <w:sz w:val="22"/>
          <w:szCs w:val="22"/>
        </w:rPr>
        <w:t>.2016 r.</w:t>
      </w:r>
      <w:r w:rsidR="00F23DD8" w:rsidRPr="00910004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F23DD8" w:rsidRDefault="00C52210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Powia</w:t>
      </w:r>
      <w:r w:rsidR="00916DED">
        <w:rPr>
          <w:rFonts w:ascii="Tahoma" w:hAnsi="Tahoma" w:cs="Tahoma"/>
          <w:bCs/>
          <w:iCs/>
          <w:sz w:val="22"/>
          <w:szCs w:val="22"/>
        </w:rPr>
        <w:t>t Łowicki</w:t>
      </w:r>
      <w:r w:rsidR="00F23DD8" w:rsidRPr="00F23DD8">
        <w:rPr>
          <w:rFonts w:ascii="Tahoma" w:hAnsi="Tahoma" w:cs="Tahoma"/>
          <w:bCs/>
          <w:iCs/>
          <w:sz w:val="22"/>
          <w:szCs w:val="22"/>
        </w:rPr>
        <w:t xml:space="preserve">, </w:t>
      </w:r>
      <w:r w:rsidR="008E7918">
        <w:rPr>
          <w:rFonts w:ascii="Tahoma" w:hAnsi="Tahoma" w:cs="Tahoma"/>
          <w:bCs/>
          <w:iCs/>
          <w:sz w:val="22"/>
          <w:szCs w:val="22"/>
        </w:rPr>
        <w:t>siedziba Sta</w:t>
      </w:r>
      <w:r w:rsidR="00916DED">
        <w:rPr>
          <w:rFonts w:ascii="Tahoma" w:hAnsi="Tahoma" w:cs="Tahoma"/>
          <w:bCs/>
          <w:iCs/>
          <w:sz w:val="22"/>
          <w:szCs w:val="22"/>
        </w:rPr>
        <w:t>rostwa Powiatowego w Łowiczu</w:t>
      </w:r>
      <w:r w:rsidR="001C2E02">
        <w:rPr>
          <w:rFonts w:ascii="Tahoma" w:hAnsi="Tahoma" w:cs="Tahoma"/>
          <w:bCs/>
          <w:iCs/>
          <w:sz w:val="22"/>
          <w:szCs w:val="22"/>
        </w:rPr>
        <w:t>,</w:t>
      </w:r>
    </w:p>
    <w:p w:rsidR="006B2055" w:rsidRPr="00F23DD8" w:rsidRDefault="006B2055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ul.</w:t>
      </w:r>
      <w:r w:rsidR="00916DED">
        <w:rPr>
          <w:rFonts w:ascii="Tahoma" w:hAnsi="Tahoma" w:cs="Tahoma"/>
          <w:bCs/>
          <w:iCs/>
          <w:sz w:val="22"/>
          <w:szCs w:val="22"/>
        </w:rPr>
        <w:t xml:space="preserve"> Stanisława Stanisławskiego 30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D746BD" w:rsidRDefault="001949B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 w:rsidRPr="00D746BD">
        <w:rPr>
          <w:rFonts w:ascii="Tahoma" w:hAnsi="Tahoma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B0040B">
        <w:trPr>
          <w:trHeight w:val="599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90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06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245"/>
        </w:trPr>
        <w:tc>
          <w:tcPr>
            <w:tcW w:w="5341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B0040B">
        <w:trPr>
          <w:trHeight w:val="207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gridAfter w:val="1"/>
          <w:wAfter w:w="3810" w:type="dxa"/>
          <w:trHeight w:val="379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70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</w:tc>
      </w:tr>
      <w:tr w:rsidR="001949B8" w:rsidTr="00B0040B">
        <w:trPr>
          <w:trHeight w:val="284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Pr="00B0040B" w:rsidRDefault="00B0040B" w:rsidP="00B0040B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B0040B">
              <w:rPr>
                <w:b/>
                <w:i/>
                <w:sz w:val="24"/>
                <w:szCs w:val="24"/>
              </w:rPr>
              <w:t>Powiat: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  <w:p w:rsidR="00595A37" w:rsidRDefault="00595A37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C4773C" w:rsidRDefault="001949B8" w:rsidP="00B0040B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1949B8" w:rsidRDefault="001949B8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746BD" w:rsidRDefault="001949B8" w:rsidP="00E436A4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  <w:iCs/>
        </w:rPr>
        <w:t xml:space="preserve">Prosimy o przesłanie skanu wypełnionego formularza na adres e-mail: </w:t>
      </w:r>
      <w:hyperlink r:id="rId7" w:history="1">
        <w:r w:rsidRPr="00D746BD">
          <w:rPr>
            <w:rStyle w:val="Hipercze"/>
            <w:rFonts w:ascii="Tahoma" w:hAnsi="Tahoma" w:cs="Tahoma"/>
            <w:b/>
            <w:iCs/>
          </w:rPr>
          <w:t>rekrutacja.es@rcpslodz.pl</w:t>
        </w:r>
      </w:hyperlink>
      <w:r w:rsidR="00E436A4" w:rsidRPr="00D746BD">
        <w:rPr>
          <w:rFonts w:ascii="Tahoma" w:hAnsi="Tahoma" w:cs="Tahoma"/>
        </w:rPr>
        <w:t xml:space="preserve"> </w:t>
      </w:r>
      <w:r w:rsidR="00E436A4" w:rsidRPr="00D746BD">
        <w:rPr>
          <w:rFonts w:ascii="Tahoma" w:hAnsi="Tahoma" w:cs="Tahoma"/>
          <w:b/>
        </w:rPr>
        <w:t>lub faxem na nr 42</w:t>
      </w:r>
      <w:r w:rsidR="006F62D0" w:rsidRPr="00D746BD">
        <w:rPr>
          <w:rFonts w:ascii="Tahoma" w:hAnsi="Tahoma" w:cs="Tahoma"/>
          <w:b/>
        </w:rPr>
        <w:t> </w:t>
      </w:r>
      <w:r w:rsidR="00E436A4" w:rsidRPr="00D746BD">
        <w:rPr>
          <w:rFonts w:ascii="Tahoma" w:hAnsi="Tahoma" w:cs="Tahoma"/>
          <w:b/>
        </w:rPr>
        <w:t>203</w:t>
      </w:r>
      <w:r w:rsidR="006F62D0" w:rsidRPr="00D746BD">
        <w:rPr>
          <w:rFonts w:ascii="Tahoma" w:hAnsi="Tahoma" w:cs="Tahoma"/>
          <w:b/>
        </w:rPr>
        <w:t xml:space="preserve"> </w:t>
      </w:r>
      <w:r w:rsidR="00E436A4" w:rsidRPr="00D746BD">
        <w:rPr>
          <w:rFonts w:ascii="Tahoma" w:hAnsi="Tahoma" w:cs="Tahoma"/>
          <w:b/>
        </w:rPr>
        <w:t>48 17</w:t>
      </w:r>
    </w:p>
    <w:p w:rsidR="001949B8" w:rsidRDefault="001949B8" w:rsidP="00E436A4">
      <w:pPr>
        <w:jc w:val="both"/>
        <w:rPr>
          <w:rFonts w:ascii="Tahoma" w:hAnsi="Tahoma" w:cs="Tahoma"/>
        </w:rPr>
      </w:pPr>
    </w:p>
    <w:p w:rsidR="009967E2" w:rsidRPr="00D746BD" w:rsidRDefault="009967E2" w:rsidP="00E436A4">
      <w:pPr>
        <w:jc w:val="both"/>
        <w:rPr>
          <w:rFonts w:ascii="Tahoma" w:hAnsi="Tahoma" w:cs="Tahoma"/>
        </w:rPr>
      </w:pPr>
    </w:p>
    <w:p w:rsidR="001C669F" w:rsidRDefault="001C669F" w:rsidP="001C669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razie wszelkich pytań prosimy o telefoniczny kontakt z Wydziałem </w:t>
      </w:r>
      <w:r>
        <w:rPr>
          <w:rFonts w:ascii="Tahoma" w:hAnsi="Tahoma" w:cs="Tahoma"/>
          <w:b/>
        </w:rPr>
        <w:br/>
        <w:t>ds. Pomocy i Integracji Społecznej – 42 203 48 29</w:t>
      </w:r>
    </w:p>
    <w:p w:rsidR="001C669F" w:rsidRDefault="001C669F" w:rsidP="001C669F">
      <w:pPr>
        <w:rPr>
          <w:rFonts w:ascii="Tahoma" w:hAnsi="Tahoma" w:cs="Tahoma"/>
        </w:rPr>
      </w:pP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9D4" w:rsidRDefault="00D459D4" w:rsidP="00D26FDF">
      <w:r>
        <w:separator/>
      </w:r>
    </w:p>
  </w:endnote>
  <w:endnote w:type="continuationSeparator" w:id="0">
    <w:p w:rsidR="00D459D4" w:rsidRDefault="00D459D4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9D4" w:rsidRDefault="00D459D4" w:rsidP="00D26FDF">
      <w:r>
        <w:separator/>
      </w:r>
    </w:p>
  </w:footnote>
  <w:footnote w:type="continuationSeparator" w:id="0">
    <w:p w:rsidR="00D459D4" w:rsidRDefault="00D459D4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1949B8"/>
    <w:rsid w:val="001C2E02"/>
    <w:rsid w:val="001C669F"/>
    <w:rsid w:val="001D5F41"/>
    <w:rsid w:val="002039F0"/>
    <w:rsid w:val="0021108E"/>
    <w:rsid w:val="002D4E3C"/>
    <w:rsid w:val="004429B5"/>
    <w:rsid w:val="00487B73"/>
    <w:rsid w:val="004E26F1"/>
    <w:rsid w:val="004F61EF"/>
    <w:rsid w:val="00500048"/>
    <w:rsid w:val="005312CB"/>
    <w:rsid w:val="00556735"/>
    <w:rsid w:val="00595A37"/>
    <w:rsid w:val="005C368A"/>
    <w:rsid w:val="006737B7"/>
    <w:rsid w:val="006B2055"/>
    <w:rsid w:val="006F2774"/>
    <w:rsid w:val="006F62D0"/>
    <w:rsid w:val="00740074"/>
    <w:rsid w:val="0077089C"/>
    <w:rsid w:val="00784C65"/>
    <w:rsid w:val="00791254"/>
    <w:rsid w:val="007A77F3"/>
    <w:rsid w:val="008442B3"/>
    <w:rsid w:val="008E7918"/>
    <w:rsid w:val="00910004"/>
    <w:rsid w:val="00916DED"/>
    <w:rsid w:val="0098427A"/>
    <w:rsid w:val="009967E2"/>
    <w:rsid w:val="00A104C3"/>
    <w:rsid w:val="00A854B4"/>
    <w:rsid w:val="00AE10F6"/>
    <w:rsid w:val="00B0040B"/>
    <w:rsid w:val="00B54206"/>
    <w:rsid w:val="00B7784D"/>
    <w:rsid w:val="00B956AA"/>
    <w:rsid w:val="00BB5E53"/>
    <w:rsid w:val="00C4102E"/>
    <w:rsid w:val="00C52210"/>
    <w:rsid w:val="00CF07F1"/>
    <w:rsid w:val="00D26FDF"/>
    <w:rsid w:val="00D459D4"/>
    <w:rsid w:val="00D72353"/>
    <w:rsid w:val="00D746BD"/>
    <w:rsid w:val="00D97672"/>
    <w:rsid w:val="00DA2C97"/>
    <w:rsid w:val="00DC00B5"/>
    <w:rsid w:val="00E436A4"/>
    <w:rsid w:val="00EC79C5"/>
    <w:rsid w:val="00ED0D60"/>
    <w:rsid w:val="00F23DD8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CEA4A-0ACE-4F53-80D5-11BFB106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Bogusz</cp:lastModifiedBy>
  <cp:revision>3</cp:revision>
  <cp:lastPrinted>2016-02-17T09:48:00Z</cp:lastPrinted>
  <dcterms:created xsi:type="dcterms:W3CDTF">2016-08-05T07:39:00Z</dcterms:created>
  <dcterms:modified xsi:type="dcterms:W3CDTF">2016-08-16T09:05:00Z</dcterms:modified>
</cp:coreProperties>
</file>