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691472" w:rsidRDefault="000072F9" w:rsidP="00691472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691472">
        <w:rPr>
          <w:rFonts w:ascii="Tahoma" w:hAnsi="Tahoma" w:cs="Tahoma"/>
          <w:bCs/>
          <w:iCs/>
          <w:sz w:val="22"/>
          <w:szCs w:val="22"/>
        </w:rPr>
        <w:t>radomszczański, Centrum Rehabilitacji Stowarzyszenia Koniczynka w Radomsku, ul. Jagiellońska 36</w:t>
      </w:r>
    </w:p>
    <w:p w:rsidR="001949B8" w:rsidRPr="00807E78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807E78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Pr="00807E78" w:rsidRDefault="001949B8" w:rsidP="001949B8">
      <w:pPr>
        <w:rPr>
          <w:sz w:val="22"/>
          <w:szCs w:val="22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54"/>
        <w:gridCol w:w="442"/>
        <w:gridCol w:w="3819"/>
      </w:tblGrid>
      <w:tr w:rsidR="001949B8" w:rsidTr="00A64C23">
        <w:trPr>
          <w:trHeight w:val="644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04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114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264"/>
        </w:trPr>
        <w:tc>
          <w:tcPr>
            <w:tcW w:w="5354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64C23">
        <w:trPr>
          <w:trHeight w:val="223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gridAfter w:val="1"/>
          <w:wAfter w:w="3819" w:type="dxa"/>
          <w:trHeight w:val="408"/>
        </w:trPr>
        <w:tc>
          <w:tcPr>
            <w:tcW w:w="5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64C23">
        <w:trPr>
          <w:trHeight w:val="493"/>
        </w:trPr>
        <w:tc>
          <w:tcPr>
            <w:tcW w:w="5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</w:t>
            </w:r>
            <w:r w:rsidR="00A64C23">
              <w:rPr>
                <w:b/>
                <w:i/>
                <w:sz w:val="22"/>
                <w:szCs w:val="22"/>
              </w:rPr>
              <w:t>n</w:t>
            </w: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691472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27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E26BE0" w:rsidRDefault="00DD342C" w:rsidP="00DD342C">
            <w:pPr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691472" w:rsidP="001949B8">
            <w:pPr>
              <w:rPr>
                <w:sz w:val="18"/>
                <w:szCs w:val="18"/>
              </w:rPr>
            </w:pPr>
            <w:r>
              <w:rPr>
                <w:b/>
              </w:rPr>
              <w:t>28</w:t>
            </w:r>
            <w:r w:rsidR="00D80D2D">
              <w:rPr>
                <w:b/>
              </w:rPr>
              <w:t>.06.2017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0230A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E26BE0" w:rsidRDefault="00DD342C" w:rsidP="00E26BE0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E26BE0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71" w:rsidRDefault="000B6671" w:rsidP="00D26FDF">
      <w:r>
        <w:separator/>
      </w:r>
    </w:p>
  </w:endnote>
  <w:endnote w:type="continuationSeparator" w:id="0">
    <w:p w:rsidR="000B6671" w:rsidRDefault="000B6671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71" w:rsidRDefault="000B6671" w:rsidP="00D26FDF">
      <w:r>
        <w:separator/>
      </w:r>
    </w:p>
  </w:footnote>
  <w:footnote w:type="continuationSeparator" w:id="0">
    <w:p w:rsidR="000B6671" w:rsidRDefault="000B6671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072F9"/>
    <w:rsid w:val="00055CA5"/>
    <w:rsid w:val="00090847"/>
    <w:rsid w:val="000A7165"/>
    <w:rsid w:val="000B6671"/>
    <w:rsid w:val="000F2ECD"/>
    <w:rsid w:val="001949B8"/>
    <w:rsid w:val="001D5F41"/>
    <w:rsid w:val="001F7185"/>
    <w:rsid w:val="00265977"/>
    <w:rsid w:val="002B5A4B"/>
    <w:rsid w:val="002F2B79"/>
    <w:rsid w:val="00441518"/>
    <w:rsid w:val="00495BF1"/>
    <w:rsid w:val="004E26F1"/>
    <w:rsid w:val="00500048"/>
    <w:rsid w:val="005312CB"/>
    <w:rsid w:val="005753B5"/>
    <w:rsid w:val="00595A37"/>
    <w:rsid w:val="005D41E4"/>
    <w:rsid w:val="006160FB"/>
    <w:rsid w:val="00691472"/>
    <w:rsid w:val="00693EDA"/>
    <w:rsid w:val="006D7887"/>
    <w:rsid w:val="006F2774"/>
    <w:rsid w:val="006F62D0"/>
    <w:rsid w:val="00740074"/>
    <w:rsid w:val="00791254"/>
    <w:rsid w:val="00797297"/>
    <w:rsid w:val="007A77F3"/>
    <w:rsid w:val="00807E78"/>
    <w:rsid w:val="00842E88"/>
    <w:rsid w:val="008442B3"/>
    <w:rsid w:val="008571D8"/>
    <w:rsid w:val="008E0021"/>
    <w:rsid w:val="00910004"/>
    <w:rsid w:val="0091226C"/>
    <w:rsid w:val="009967E2"/>
    <w:rsid w:val="009D0C96"/>
    <w:rsid w:val="009F6FFD"/>
    <w:rsid w:val="00A64C23"/>
    <w:rsid w:val="00A77A76"/>
    <w:rsid w:val="00A854B4"/>
    <w:rsid w:val="00AE10F6"/>
    <w:rsid w:val="00B0040B"/>
    <w:rsid w:val="00B02F5C"/>
    <w:rsid w:val="00B54F96"/>
    <w:rsid w:val="00B956AA"/>
    <w:rsid w:val="00BB4B35"/>
    <w:rsid w:val="00C0230A"/>
    <w:rsid w:val="00C4102E"/>
    <w:rsid w:val="00CD45F4"/>
    <w:rsid w:val="00D26FDF"/>
    <w:rsid w:val="00D72353"/>
    <w:rsid w:val="00D746BD"/>
    <w:rsid w:val="00D80D2D"/>
    <w:rsid w:val="00D97672"/>
    <w:rsid w:val="00DA2C97"/>
    <w:rsid w:val="00DB29B6"/>
    <w:rsid w:val="00DC00B5"/>
    <w:rsid w:val="00DD342C"/>
    <w:rsid w:val="00E063B9"/>
    <w:rsid w:val="00E26BE0"/>
    <w:rsid w:val="00E436A4"/>
    <w:rsid w:val="00E5373B"/>
    <w:rsid w:val="00E760E3"/>
    <w:rsid w:val="00E9374B"/>
    <w:rsid w:val="00E97F62"/>
    <w:rsid w:val="00EC611D"/>
    <w:rsid w:val="00EC79C5"/>
    <w:rsid w:val="00ED0D60"/>
    <w:rsid w:val="00EE16FA"/>
    <w:rsid w:val="00EE24D3"/>
    <w:rsid w:val="00F23DD8"/>
    <w:rsid w:val="00F25024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D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D2D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D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1388-EC20-475F-863D-251913C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2017-03-07T13:42:00Z</cp:lastPrinted>
  <dcterms:created xsi:type="dcterms:W3CDTF">2017-03-20T10:01:00Z</dcterms:created>
  <dcterms:modified xsi:type="dcterms:W3CDTF">2017-03-20T10:01:00Z</dcterms:modified>
</cp:coreProperties>
</file>