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  <w:r w:rsidR="00CD45F4">
        <w:rPr>
          <w:rFonts w:ascii="Tahoma" w:hAnsi="Tahoma" w:cs="Tahoma"/>
          <w:sz w:val="20"/>
          <w:szCs w:val="20"/>
        </w:rPr>
        <w:t xml:space="preserve">-DORADZTWO 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F23DD8" w:rsidRDefault="00DF2386" w:rsidP="00495BF1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 xml:space="preserve">Powiat </w:t>
      </w:r>
      <w:r w:rsidR="001F7185">
        <w:rPr>
          <w:rFonts w:ascii="Tahoma" w:hAnsi="Tahoma" w:cs="Tahoma"/>
          <w:bCs/>
          <w:iCs/>
          <w:sz w:val="22"/>
          <w:szCs w:val="22"/>
        </w:rPr>
        <w:t>m. Łódź, siedziba Regionalnego Centrum Polityki Społecznej, ul. Snycerska 8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F7609A" w:rsidRDefault="001949B8" w:rsidP="001949B8">
      <w:pPr>
        <w:jc w:val="center"/>
        <w:rPr>
          <w:rFonts w:ascii="Tahoma" w:hAnsi="Tahoma" w:cs="Tahoma"/>
          <w:bCs/>
          <w:iCs/>
          <w:sz w:val="22"/>
          <w:szCs w:val="22"/>
          <w:u w:val="single"/>
        </w:rPr>
      </w:pPr>
      <w:r w:rsidRPr="00F7609A">
        <w:rPr>
          <w:rFonts w:ascii="Tahoma" w:hAnsi="Tahoma" w:cs="Tahoma"/>
          <w:bCs/>
          <w:iCs/>
          <w:sz w:val="22"/>
          <w:szCs w:val="22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8E0021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E0021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E0021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E0021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8E0021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8E0021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9B1802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  <w:p w:rsidR="00547CC2" w:rsidRDefault="00547CC2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8E0021" w:rsidRDefault="008E0021" w:rsidP="001949B8">
      <w:pPr>
        <w:rPr>
          <w:sz w:val="16"/>
          <w:szCs w:val="16"/>
        </w:rPr>
      </w:pPr>
    </w:p>
    <w:tbl>
      <w:tblPr>
        <w:tblStyle w:val="Tabela-Siatka"/>
        <w:tblW w:w="9606" w:type="dxa"/>
        <w:tblLook w:val="04A0"/>
      </w:tblPr>
      <w:tblGrid>
        <w:gridCol w:w="1116"/>
        <w:gridCol w:w="3877"/>
        <w:gridCol w:w="3717"/>
        <w:gridCol w:w="896"/>
      </w:tblGrid>
      <w:tr w:rsidR="00CD45F4" w:rsidTr="00CD45F4">
        <w:trPr>
          <w:trHeight w:val="18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1</w:t>
            </w:r>
          </w:p>
          <w:p w:rsidR="00CD45F4" w:rsidRPr="00CD45F4" w:rsidRDefault="001F7185" w:rsidP="001949B8">
            <w:pPr>
              <w:rPr>
                <w:sz w:val="18"/>
                <w:szCs w:val="18"/>
              </w:rPr>
            </w:pPr>
            <w:r w:rsidRPr="001F7185">
              <w:rPr>
                <w:b/>
              </w:rPr>
              <w:t>27.03.2017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CD45F4">
            <w:pPr>
              <w:suppressAutoHyphens w:val="0"/>
            </w:pPr>
            <w:r w:rsidRPr="001F7185">
              <w:t>Zlecanie zadań publicznych Podmiotom Ekonomii Społecznej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>
            <w:pPr>
              <w:suppressAutoHyphens w:val="0"/>
            </w:pPr>
            <w:r w:rsidRPr="00DD342C">
              <w:t>Karolina Cyran- Juraszek</w:t>
            </w:r>
          </w:p>
          <w:p w:rsidR="00CD45F4" w:rsidRPr="00CD45F4" w:rsidRDefault="00CD45F4" w:rsidP="0091226C">
            <w:pPr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Pr="00CD45F4" w:rsidRDefault="00CD45F4" w:rsidP="008E0021">
            <w:pPr>
              <w:rPr>
                <w:sz w:val="12"/>
                <w:szCs w:val="12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60"/>
        </w:trPr>
        <w:tc>
          <w:tcPr>
            <w:tcW w:w="817" w:type="dxa"/>
            <w:vMerge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110" w:type="dxa"/>
            <w:vMerge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  <w:p w:rsidR="00CD45F4" w:rsidRPr="00F7609A" w:rsidRDefault="00DD342C" w:rsidP="00DD342C">
            <w:pPr>
              <w:jc w:val="center"/>
              <w:rPr>
                <w:b/>
                <w:sz w:val="40"/>
                <w:szCs w:val="40"/>
              </w:rPr>
            </w:pPr>
            <w:r w:rsidRPr="00F7609A">
              <w:rPr>
                <w:b/>
                <w:sz w:val="40"/>
                <w:szCs w:val="40"/>
              </w:rPr>
              <w:sym w:font="MS Reference Specialty" w:char="F021"/>
            </w:r>
          </w:p>
        </w:tc>
      </w:tr>
      <w:tr w:rsidR="00CD45F4" w:rsidTr="00CD45F4">
        <w:trPr>
          <w:trHeight w:val="210"/>
        </w:trPr>
        <w:tc>
          <w:tcPr>
            <w:tcW w:w="817" w:type="dxa"/>
            <w:vMerge w:val="restart"/>
          </w:tcPr>
          <w:p w:rsidR="00CD45F4" w:rsidRPr="00CD45F4" w:rsidRDefault="00CD45F4" w:rsidP="001949B8">
            <w:pPr>
              <w:rPr>
                <w:sz w:val="18"/>
                <w:szCs w:val="18"/>
              </w:rPr>
            </w:pPr>
          </w:p>
          <w:p w:rsidR="00CD45F4" w:rsidRPr="001F7185" w:rsidRDefault="00CD45F4" w:rsidP="001949B8">
            <w:pPr>
              <w:rPr>
                <w:b/>
              </w:rPr>
            </w:pPr>
            <w:r w:rsidRPr="001F7185">
              <w:rPr>
                <w:b/>
              </w:rPr>
              <w:t>Dzień 2</w:t>
            </w:r>
          </w:p>
          <w:p w:rsidR="001F7185" w:rsidRPr="00CD45F4" w:rsidRDefault="001F7185" w:rsidP="001949B8">
            <w:pPr>
              <w:rPr>
                <w:sz w:val="18"/>
                <w:szCs w:val="18"/>
              </w:rPr>
            </w:pPr>
            <w:r w:rsidRPr="001F7185">
              <w:rPr>
                <w:b/>
              </w:rPr>
              <w:t>28.03.2017</w:t>
            </w:r>
          </w:p>
        </w:tc>
        <w:tc>
          <w:tcPr>
            <w:tcW w:w="4253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1F7185" w:rsidRDefault="001C072B">
            <w:pPr>
              <w:suppressAutoHyphens w:val="0"/>
            </w:pPr>
            <w:r>
              <w:t>Praktyczne s</w:t>
            </w:r>
            <w:r w:rsidR="00CD45F4" w:rsidRPr="001F7185">
              <w:t>tosowanie klauzul społecznych w zamówieniach publicznych</w:t>
            </w:r>
          </w:p>
          <w:p w:rsidR="00CD45F4" w:rsidRPr="00CD45F4" w:rsidRDefault="00CD45F4" w:rsidP="008E0021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vMerge w:val="restart"/>
          </w:tcPr>
          <w:p w:rsidR="00CD45F4" w:rsidRPr="00CD45F4" w:rsidRDefault="00CD45F4">
            <w:pPr>
              <w:suppressAutoHyphens w:val="0"/>
              <w:rPr>
                <w:sz w:val="18"/>
                <w:szCs w:val="18"/>
              </w:rPr>
            </w:pPr>
          </w:p>
          <w:p w:rsidR="00CD45F4" w:rsidRPr="00DD342C" w:rsidRDefault="00CD45F4" w:rsidP="00DD342C">
            <w:pPr>
              <w:suppressAutoHyphens w:val="0"/>
            </w:pPr>
            <w:r w:rsidRPr="00DD342C">
              <w:t>Tomasz Schimane</w:t>
            </w:r>
            <w:r w:rsidR="00DD342C" w:rsidRPr="00DD342C">
              <w:t>k</w:t>
            </w:r>
          </w:p>
        </w:tc>
        <w:tc>
          <w:tcPr>
            <w:tcW w:w="426" w:type="dxa"/>
          </w:tcPr>
          <w:p w:rsidR="00CD45F4" w:rsidRDefault="00CD45F4" w:rsidP="008E0021">
            <w:pPr>
              <w:rPr>
                <w:sz w:val="16"/>
                <w:szCs w:val="16"/>
              </w:rPr>
            </w:pPr>
            <w:r w:rsidRPr="00CD45F4">
              <w:rPr>
                <w:sz w:val="12"/>
                <w:szCs w:val="12"/>
              </w:rPr>
              <w:t>Prosimy o zaznaczenie w celu potwierdzenia obecności</w:t>
            </w:r>
          </w:p>
        </w:tc>
      </w:tr>
      <w:tr w:rsidR="00CD45F4" w:rsidTr="00CD45F4">
        <w:trPr>
          <w:trHeight w:val="330"/>
        </w:trPr>
        <w:tc>
          <w:tcPr>
            <w:tcW w:w="817" w:type="dxa"/>
            <w:vMerge/>
          </w:tcPr>
          <w:p w:rsidR="00CD45F4" w:rsidRDefault="00CD45F4" w:rsidP="001949B8">
            <w:pPr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110" w:type="dxa"/>
            <w:vMerge/>
          </w:tcPr>
          <w:p w:rsidR="00CD45F4" w:rsidRDefault="00CD45F4">
            <w:pPr>
              <w:suppressAutoHyphens w:val="0"/>
              <w:rPr>
                <w:sz w:val="16"/>
                <w:szCs w:val="16"/>
              </w:rPr>
            </w:pPr>
          </w:p>
        </w:tc>
        <w:tc>
          <w:tcPr>
            <w:tcW w:w="426" w:type="dxa"/>
          </w:tcPr>
          <w:p w:rsidR="00CD45F4" w:rsidRPr="00F7609A" w:rsidRDefault="00DD342C" w:rsidP="00DD342C">
            <w:pPr>
              <w:suppressAutoHyphens w:val="0"/>
              <w:jc w:val="center"/>
              <w:rPr>
                <w:b/>
                <w:sz w:val="44"/>
                <w:szCs w:val="44"/>
              </w:rPr>
            </w:pPr>
            <w:r w:rsidRPr="00F7609A">
              <w:rPr>
                <w:b/>
                <w:sz w:val="44"/>
                <w:szCs w:val="44"/>
              </w:rPr>
              <w:sym w:font="MS Reference Specialty" w:char="F021"/>
            </w:r>
          </w:p>
          <w:p w:rsidR="00CD45F4" w:rsidRDefault="00CD45F4" w:rsidP="008E0021">
            <w:pPr>
              <w:rPr>
                <w:sz w:val="16"/>
                <w:szCs w:val="16"/>
              </w:rPr>
            </w:pPr>
          </w:p>
        </w:tc>
      </w:tr>
    </w:tbl>
    <w:p w:rsidR="008E0021" w:rsidRDefault="008E0021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Default="00595A37" w:rsidP="008E0021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8E0021" w:rsidRDefault="001949B8" w:rsidP="008E0021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D342C" w:rsidRDefault="001949B8" w:rsidP="00E436A4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iCs/>
          <w:sz w:val="18"/>
          <w:szCs w:val="18"/>
        </w:rPr>
        <w:t xml:space="preserve">Prosimy o przesłanie skanu wypełnionego formularza na adres e-mail: </w:t>
      </w:r>
      <w:hyperlink r:id="rId7" w:history="1">
        <w:r w:rsidRPr="00DD342C">
          <w:rPr>
            <w:rStyle w:val="Hipercze"/>
            <w:rFonts w:ascii="Tahoma" w:hAnsi="Tahoma" w:cs="Tahoma"/>
            <w:b/>
            <w:iCs/>
            <w:sz w:val="18"/>
            <w:szCs w:val="18"/>
          </w:rPr>
          <w:t>rekrutacja.es@rcpslodz.pl</w:t>
        </w:r>
      </w:hyperlink>
      <w:r w:rsidR="00E436A4" w:rsidRPr="00DD342C">
        <w:rPr>
          <w:rFonts w:ascii="Tahoma" w:hAnsi="Tahoma" w:cs="Tahoma"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lub faxem na nr 42</w:t>
      </w:r>
      <w:r w:rsidR="006F62D0" w:rsidRPr="00DD342C">
        <w:rPr>
          <w:rFonts w:ascii="Tahoma" w:hAnsi="Tahoma" w:cs="Tahoma"/>
          <w:b/>
          <w:sz w:val="18"/>
          <w:szCs w:val="18"/>
        </w:rPr>
        <w:t> </w:t>
      </w:r>
      <w:r w:rsidR="00E436A4" w:rsidRPr="00DD342C">
        <w:rPr>
          <w:rFonts w:ascii="Tahoma" w:hAnsi="Tahoma" w:cs="Tahoma"/>
          <w:b/>
          <w:sz w:val="18"/>
          <w:szCs w:val="18"/>
        </w:rPr>
        <w:t>203</w:t>
      </w:r>
      <w:r w:rsidR="006F62D0" w:rsidRPr="00DD342C">
        <w:rPr>
          <w:rFonts w:ascii="Tahoma" w:hAnsi="Tahoma" w:cs="Tahoma"/>
          <w:b/>
          <w:sz w:val="18"/>
          <w:szCs w:val="18"/>
        </w:rPr>
        <w:t xml:space="preserve"> </w:t>
      </w:r>
      <w:r w:rsidR="00E436A4" w:rsidRPr="00DD342C">
        <w:rPr>
          <w:rFonts w:ascii="Tahoma" w:hAnsi="Tahoma" w:cs="Tahoma"/>
          <w:b/>
          <w:sz w:val="18"/>
          <w:szCs w:val="18"/>
        </w:rPr>
        <w:t>48 17</w:t>
      </w:r>
    </w:p>
    <w:p w:rsidR="00B0040B" w:rsidRPr="00DD342C" w:rsidRDefault="00A77A76" w:rsidP="00DD342C">
      <w:pPr>
        <w:jc w:val="both"/>
        <w:rPr>
          <w:rFonts w:ascii="Tahoma" w:hAnsi="Tahoma" w:cs="Tahoma"/>
          <w:b/>
          <w:sz w:val="18"/>
          <w:szCs w:val="18"/>
        </w:rPr>
      </w:pPr>
      <w:r w:rsidRPr="00DD342C">
        <w:rPr>
          <w:rFonts w:ascii="Tahoma" w:hAnsi="Tahoma" w:cs="Tahoma"/>
          <w:b/>
          <w:sz w:val="18"/>
          <w:szCs w:val="18"/>
        </w:rPr>
        <w:t xml:space="preserve">W razie wszelkich pytań prosimy o telefoniczny kontakt z Wydziałem </w:t>
      </w:r>
      <w:r w:rsidRPr="00DD342C">
        <w:rPr>
          <w:rFonts w:ascii="Tahoma" w:hAnsi="Tahoma" w:cs="Tahoma"/>
          <w:b/>
          <w:sz w:val="18"/>
          <w:szCs w:val="18"/>
        </w:rPr>
        <w:br/>
        <w:t>ds. Pomocy i Inte</w:t>
      </w:r>
      <w:r w:rsidR="00CD45F4" w:rsidRPr="00DD342C">
        <w:rPr>
          <w:rFonts w:ascii="Tahoma" w:hAnsi="Tahoma" w:cs="Tahoma"/>
          <w:b/>
          <w:sz w:val="18"/>
          <w:szCs w:val="18"/>
        </w:rPr>
        <w:t>gracji Społecznej – 42 203 48 28</w:t>
      </w: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EEB" w:rsidRDefault="00FC0EEB" w:rsidP="00D26FDF">
      <w:r>
        <w:separator/>
      </w:r>
    </w:p>
  </w:endnote>
  <w:endnote w:type="continuationSeparator" w:id="0">
    <w:p w:rsidR="00FC0EEB" w:rsidRDefault="00FC0EE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EEB" w:rsidRDefault="00FC0EEB" w:rsidP="00D26FDF">
      <w:r>
        <w:separator/>
      </w:r>
    </w:p>
  </w:footnote>
  <w:footnote w:type="continuationSeparator" w:id="0">
    <w:p w:rsidR="00FC0EEB" w:rsidRDefault="00FC0EE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B6671"/>
    <w:rsid w:val="001949B8"/>
    <w:rsid w:val="001C072B"/>
    <w:rsid w:val="001D5F41"/>
    <w:rsid w:val="001F7185"/>
    <w:rsid w:val="00211E10"/>
    <w:rsid w:val="00441518"/>
    <w:rsid w:val="004546D4"/>
    <w:rsid w:val="00495BF1"/>
    <w:rsid w:val="004E26F1"/>
    <w:rsid w:val="00500048"/>
    <w:rsid w:val="005312CB"/>
    <w:rsid w:val="00547CC2"/>
    <w:rsid w:val="00582440"/>
    <w:rsid w:val="00595A37"/>
    <w:rsid w:val="006160FB"/>
    <w:rsid w:val="00693EDA"/>
    <w:rsid w:val="006F2774"/>
    <w:rsid w:val="006F62D0"/>
    <w:rsid w:val="00740074"/>
    <w:rsid w:val="00791254"/>
    <w:rsid w:val="00797297"/>
    <w:rsid w:val="007A77F3"/>
    <w:rsid w:val="008041B8"/>
    <w:rsid w:val="008442B3"/>
    <w:rsid w:val="008571D8"/>
    <w:rsid w:val="008D67AC"/>
    <w:rsid w:val="008E0021"/>
    <w:rsid w:val="00910004"/>
    <w:rsid w:val="0091226C"/>
    <w:rsid w:val="009967E2"/>
    <w:rsid w:val="009B1802"/>
    <w:rsid w:val="00A77A76"/>
    <w:rsid w:val="00A854B4"/>
    <w:rsid w:val="00AE10F6"/>
    <w:rsid w:val="00B0040B"/>
    <w:rsid w:val="00B02F5C"/>
    <w:rsid w:val="00B54F96"/>
    <w:rsid w:val="00B956AA"/>
    <w:rsid w:val="00BB4B35"/>
    <w:rsid w:val="00C4102E"/>
    <w:rsid w:val="00CD45F4"/>
    <w:rsid w:val="00D26FDF"/>
    <w:rsid w:val="00D72353"/>
    <w:rsid w:val="00D746BD"/>
    <w:rsid w:val="00D97672"/>
    <w:rsid w:val="00DA2C97"/>
    <w:rsid w:val="00DC00B5"/>
    <w:rsid w:val="00DD342C"/>
    <w:rsid w:val="00DF2386"/>
    <w:rsid w:val="00E436A4"/>
    <w:rsid w:val="00E531AD"/>
    <w:rsid w:val="00E5373B"/>
    <w:rsid w:val="00EC79C5"/>
    <w:rsid w:val="00ED0D60"/>
    <w:rsid w:val="00EE16FA"/>
    <w:rsid w:val="00F23DD8"/>
    <w:rsid w:val="00F7609A"/>
    <w:rsid w:val="00F76927"/>
    <w:rsid w:val="00FC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41518"/>
    <w:rPr>
      <w:b/>
      <w:bCs/>
    </w:rPr>
  </w:style>
  <w:style w:type="character" w:customStyle="1" w:styleId="xbe">
    <w:name w:val="_xbe"/>
    <w:basedOn w:val="Domylnaczcionkaakapitu"/>
    <w:rsid w:val="00441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DD9E1-7C99-4598-996F-E8D93CD4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0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Adamczewska</cp:lastModifiedBy>
  <cp:revision>2</cp:revision>
  <cp:lastPrinted>2016-02-17T09:48:00Z</cp:lastPrinted>
  <dcterms:created xsi:type="dcterms:W3CDTF">2017-03-08T08:15:00Z</dcterms:created>
  <dcterms:modified xsi:type="dcterms:W3CDTF">2017-03-08T08:15:00Z</dcterms:modified>
</cp:coreProperties>
</file>