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5312CB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25</w:t>
      </w:r>
      <w:r w:rsidR="00F23DD8" w:rsidRPr="00F23DD8">
        <w:rPr>
          <w:rFonts w:ascii="Tahoma" w:hAnsi="Tahoma" w:cs="Tahoma"/>
          <w:b/>
          <w:bCs/>
          <w:iCs/>
          <w:sz w:val="22"/>
          <w:szCs w:val="22"/>
        </w:rPr>
        <w:t>.08.2016 r.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5312CB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Wieluński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>
        <w:rPr>
          <w:rFonts w:ascii="Tahoma" w:hAnsi="Tahoma" w:cs="Tahoma"/>
          <w:bCs/>
          <w:iCs/>
          <w:sz w:val="22"/>
          <w:szCs w:val="22"/>
        </w:rPr>
        <w:t xml:space="preserve"> Urzędu Miejskiego w Wieluniu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</w:p>
    <w:p w:rsidR="00F23DD8" w:rsidRPr="00F23DD8" w:rsidRDefault="005312CB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pl. Kazimierza Wielkiego 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190C19" w:rsidRDefault="00190C19" w:rsidP="00190C1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190C19" w:rsidRDefault="00190C19" w:rsidP="00190C19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3A" w:rsidRDefault="00CC303A" w:rsidP="00D26FDF">
      <w:r>
        <w:separator/>
      </w:r>
    </w:p>
  </w:endnote>
  <w:endnote w:type="continuationSeparator" w:id="0">
    <w:p w:rsidR="00CC303A" w:rsidRDefault="00CC303A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3A" w:rsidRDefault="00CC303A" w:rsidP="00D26FDF">
      <w:r>
        <w:separator/>
      </w:r>
    </w:p>
  </w:footnote>
  <w:footnote w:type="continuationSeparator" w:id="0">
    <w:p w:rsidR="00CC303A" w:rsidRDefault="00CC303A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0C19"/>
    <w:rsid w:val="001949B8"/>
    <w:rsid w:val="001D5F41"/>
    <w:rsid w:val="004E26F1"/>
    <w:rsid w:val="005312CB"/>
    <w:rsid w:val="00595A37"/>
    <w:rsid w:val="006F2774"/>
    <w:rsid w:val="006F62D0"/>
    <w:rsid w:val="00740074"/>
    <w:rsid w:val="00791254"/>
    <w:rsid w:val="008442B3"/>
    <w:rsid w:val="00955E79"/>
    <w:rsid w:val="009967E2"/>
    <w:rsid w:val="00A854B4"/>
    <w:rsid w:val="00AE10F6"/>
    <w:rsid w:val="00B0040B"/>
    <w:rsid w:val="00B956AA"/>
    <w:rsid w:val="00C4102E"/>
    <w:rsid w:val="00CC303A"/>
    <w:rsid w:val="00D26FDF"/>
    <w:rsid w:val="00D746BD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E2735-1E3E-4BE3-BE95-3D13C592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2016-08-05T07:03:00Z</dcterms:created>
  <dcterms:modified xsi:type="dcterms:W3CDTF">2016-08-16T09:09:00Z</dcterms:modified>
</cp:coreProperties>
</file>